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93A" w:rsidRPr="00D73CAD" w:rsidRDefault="001862BA" w:rsidP="00DF0C1C">
      <w:pPr>
        <w:spacing w:after="0" w:line="240" w:lineRule="auto"/>
        <w:jc w:val="right"/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</w:pPr>
      <w:r w:rsidRPr="00D73CAD">
        <w:rPr>
          <w:rFonts w:ascii="Helvetica" w:hAnsi="Helvetica"/>
          <w:b/>
          <w:caps/>
          <w:noProof/>
          <w:color w:val="4F81BD" w:themeColor="accent1"/>
          <w:sz w:val="24"/>
          <w:szCs w:val="24"/>
          <w:lang w:val="es-ES_tradnl" w:eastAsia="es-ES_trad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-144780</wp:posOffset>
            </wp:positionV>
            <wp:extent cx="144018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3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FA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Schoenstatt Internaci</w:t>
      </w:r>
      <w:r w:rsidR="00DF0C1C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onal</w:t>
      </w:r>
      <w:r w:rsidR="000163F6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 xml:space="preserve"> 2014</w:t>
      </w:r>
    </w:p>
    <w:p w:rsidR="000163F6" w:rsidRPr="00D73CAD" w:rsidRDefault="00A41EF9" w:rsidP="00DF0C1C">
      <w:pPr>
        <w:spacing w:after="0" w:line="240" w:lineRule="auto"/>
        <w:jc w:val="right"/>
        <w:rPr>
          <w:rFonts w:ascii="Helvetica" w:hAnsi="Helvetica" w:cs="Calibri"/>
          <w:b/>
          <w:color w:val="4F81BD" w:themeColor="accent1"/>
          <w:sz w:val="6"/>
          <w:szCs w:val="6"/>
          <w:lang w:val="es-ES_tradnl"/>
        </w:rPr>
      </w:pPr>
      <w:r w:rsidRPr="00A41EF9">
        <w:rPr>
          <w:rFonts w:ascii="Helvetica" w:hAnsi="Helvetica" w:cs="Calibri"/>
          <w:noProof/>
          <w:color w:val="4F81BD" w:themeColor="accent1"/>
          <w:sz w:val="18"/>
          <w:szCs w:val="18"/>
          <w:lang w:val="es-ES_tradnl" w:eastAsia="de-DE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32" o:spid="_x0000_s1026" type="#_x0000_t32" style="position:absolute;left:0;text-align:left;margin-left:131.8pt;margin-top:2.65pt;width:457.7pt;height: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" strokecolor="#4f81bd [3204]"/>
        </w:pict>
      </w:r>
    </w:p>
    <w:p w:rsidR="000163F6" w:rsidRPr="00D73CAD" w:rsidRDefault="00CD1865" w:rsidP="00DF0C1C">
      <w:pPr>
        <w:spacing w:after="0" w:line="240" w:lineRule="auto"/>
        <w:jc w:val="right"/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</w:pPr>
      <w:r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Team</w:t>
      </w:r>
      <w:r w:rsidR="000163F6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 xml:space="preserve"> </w:t>
      </w:r>
      <w:r w:rsidR="00564DFA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comunicaciones</w:t>
      </w:r>
    </w:p>
    <w:p w:rsidR="000163F6" w:rsidRPr="00D73CAD" w:rsidRDefault="000163F6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10"/>
          <w:szCs w:val="10"/>
          <w:lang w:val="es-ES_tradnl"/>
        </w:rPr>
      </w:pPr>
    </w:p>
    <w:p w:rsidR="00BB4B71" w:rsidRPr="00D73CAD" w:rsidRDefault="00BB4B71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Clemens Mann</w:t>
      </w:r>
    </w:p>
    <w:p w:rsidR="000163F6" w:rsidRPr="00D73CAD" w:rsidRDefault="000163F6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proofErr w:type="spellStart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Pater</w:t>
      </w:r>
      <w:proofErr w:type="spellEnd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-Josef-Kentenich-</w:t>
      </w:r>
      <w:proofErr w:type="spellStart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Straße</w:t>
      </w:r>
      <w:proofErr w:type="spellEnd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 1 </w:t>
      </w:r>
    </w:p>
    <w:p w:rsidR="000163F6" w:rsidRPr="00D73CAD" w:rsidRDefault="000163F6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56179 Vallendar / </w:t>
      </w:r>
      <w:proofErr w:type="spellStart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Germany</w:t>
      </w:r>
      <w:proofErr w:type="spellEnd"/>
    </w:p>
    <w:p w:rsidR="000163F6" w:rsidRPr="00D73CAD" w:rsidRDefault="00A41EF9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hyperlink r:id="rId10" w:history="1">
        <w:proofErr w:type="spellStart"/>
        <w:r w:rsidR="00FB6A06" w:rsidRPr="00D73CAD">
          <w:rPr>
            <w:rStyle w:val="Hipervnculo"/>
            <w:rFonts w:ascii="Helvetica" w:hAnsi="Helvetica"/>
            <w:color w:val="4F81BD" w:themeColor="accent1"/>
            <w:u w:val="none"/>
            <w:lang w:val="es-ES_tradnl"/>
          </w:rPr>
          <w:t>pressereferent</w:t>
        </w:r>
        <w:r w:rsidR="004102A3" w:rsidRPr="00D73CAD">
          <w:rPr>
            <w:rStyle w:val="Hipervnculo"/>
            <w:rFonts w:ascii="Helvetica" w:hAnsi="Helvetica"/>
            <w:color w:val="4F81BD" w:themeColor="accent1"/>
            <w:u w:val="none"/>
            <w:lang w:val="es-ES_tradnl"/>
          </w:rPr>
          <w:t>@schoenstatt2014</w:t>
        </w:r>
        <w:proofErr w:type="spellEnd"/>
        <w:r w:rsidR="004102A3" w:rsidRPr="00D73CAD">
          <w:rPr>
            <w:rStyle w:val="Hipervnculo"/>
            <w:rFonts w:ascii="Helvetica" w:hAnsi="Helvetica"/>
            <w:color w:val="4F81BD" w:themeColor="accent1"/>
            <w:u w:val="none"/>
            <w:lang w:val="es-ES_tradnl"/>
          </w:rPr>
          <w:t>.</w:t>
        </w:r>
        <w:proofErr w:type="spellStart"/>
        <w:r w:rsidR="004102A3" w:rsidRPr="00D73CAD">
          <w:rPr>
            <w:rStyle w:val="Hipervnculo"/>
            <w:rFonts w:ascii="Helvetica" w:hAnsi="Helvetica"/>
            <w:color w:val="4F81BD" w:themeColor="accent1"/>
            <w:u w:val="none"/>
            <w:lang w:val="es-ES_tradnl"/>
          </w:rPr>
          <w:t>org</w:t>
        </w:r>
        <w:proofErr w:type="spellEnd"/>
      </w:hyperlink>
    </w:p>
    <w:p w:rsidR="001862BA" w:rsidRPr="00D73CAD" w:rsidRDefault="001862BA" w:rsidP="001862BA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proofErr w:type="spellStart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Tel</w:t>
      </w:r>
      <w:proofErr w:type="spellEnd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: +49 </w:t>
      </w:r>
      <w:r w:rsidR="00FB6A06"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17624893330 </w:t>
      </w:r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 </w:t>
      </w:r>
    </w:p>
    <w:p w:rsidR="001862BA" w:rsidRPr="00D73CAD" w:rsidRDefault="001862BA" w:rsidP="00DF0C1C">
      <w:pPr>
        <w:spacing w:after="0" w:line="240" w:lineRule="auto"/>
        <w:jc w:val="right"/>
        <w:rPr>
          <w:rFonts w:ascii="Helvetica" w:hAnsi="Helvetica" w:cs="Calibri"/>
          <w:color w:val="365F91"/>
          <w:sz w:val="21"/>
          <w:szCs w:val="21"/>
          <w:lang w:val="es-ES_tradnl"/>
        </w:rPr>
      </w:pPr>
    </w:p>
    <w:p w:rsidR="005A62EE" w:rsidRPr="00D73CAD" w:rsidRDefault="005A62EE" w:rsidP="005A62EE">
      <w:pPr>
        <w:rPr>
          <w:rFonts w:ascii="Helvetica" w:hAnsi="Helvetica"/>
          <w:lang w:val="es-ES_tradnl"/>
        </w:rPr>
      </w:pPr>
    </w:p>
    <w:p w:rsidR="005A62EE" w:rsidRPr="00D73CAD" w:rsidRDefault="005A62EE" w:rsidP="005A62EE">
      <w:pPr>
        <w:rPr>
          <w:rFonts w:ascii="Helvetica" w:hAnsi="Helvetica"/>
          <w:lang w:val="es-ES_tradnl"/>
        </w:rPr>
      </w:pPr>
    </w:p>
    <w:p w:rsidR="00457545" w:rsidRPr="00D73CAD" w:rsidRDefault="00564DFA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 w:rsidRPr="00D73CAD">
        <w:rPr>
          <w:rFonts w:ascii="Helvetica" w:hAnsi="Helvetica"/>
          <w:sz w:val="24"/>
          <w:szCs w:val="20"/>
          <w:lang w:val="es-ES_tradnl"/>
        </w:rPr>
        <w:t>Fue una tarde con una atmosfera internacional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y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donde se podía palpar la alegría por la gran peregrinación jubilar en octubre</w:t>
      </w:r>
      <w:r w:rsidR="00834F02" w:rsidRPr="00D73CAD">
        <w:rPr>
          <w:rFonts w:ascii="Helvetica" w:hAnsi="Helvetica"/>
          <w:sz w:val="24"/>
          <w:szCs w:val="20"/>
          <w:lang w:val="es-ES_tradnl"/>
        </w:rPr>
        <w:t xml:space="preserve">. </w:t>
      </w:r>
      <w:r w:rsidR="0012401B">
        <w:rPr>
          <w:rFonts w:ascii="Helvetica" w:hAnsi="Helvetica"/>
          <w:sz w:val="24"/>
          <w:szCs w:val="20"/>
          <w:lang w:val="es-ES_tradnl"/>
        </w:rPr>
        <w:t>Más de 250 habitantes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de Vallendar y de los a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>l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rededores de Schoenstatt se 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>juntaron el 3 de junio para una tarde informativa en el auditorio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>del pueblo. ¿El motivo</w:t>
      </w:r>
      <w:r w:rsidR="00AB14BC" w:rsidRPr="00D73CAD">
        <w:rPr>
          <w:rFonts w:ascii="Helvetica" w:hAnsi="Helvetica"/>
          <w:sz w:val="24"/>
          <w:szCs w:val="20"/>
          <w:lang w:val="es-ES_tradnl"/>
        </w:rPr>
        <w:t>?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Los organizadores del Movimiento de Schoenstatt y la </w:t>
      </w:r>
      <w:r w:rsidR="00620190" w:rsidRPr="00D73CAD">
        <w:rPr>
          <w:rFonts w:ascii="Helvetica" w:hAnsi="Helvetica"/>
          <w:sz w:val="24"/>
          <w:szCs w:val="20"/>
          <w:lang w:val="es-ES_tradnl"/>
        </w:rPr>
        <w:t>municipalidad de Vallendar</w:t>
      </w:r>
      <w:r w:rsidR="00AB14BC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620190" w:rsidRPr="00D73CAD">
        <w:rPr>
          <w:rFonts w:ascii="Helvetica" w:hAnsi="Helvetica"/>
          <w:sz w:val="24"/>
          <w:szCs w:val="20"/>
          <w:lang w:val="es-ES_tradnl"/>
        </w:rPr>
        <w:t>querían inf</w:t>
      </w:r>
      <w:r w:rsidR="0012401B">
        <w:rPr>
          <w:rFonts w:ascii="Helvetica" w:hAnsi="Helvetica"/>
          <w:sz w:val="24"/>
          <w:szCs w:val="20"/>
          <w:lang w:val="es-ES_tradnl"/>
        </w:rPr>
        <w:t>ormar a sus habitantes</w:t>
      </w:r>
      <w:r w:rsidR="00620190" w:rsidRPr="00D73CAD">
        <w:rPr>
          <w:rFonts w:ascii="Helvetica" w:hAnsi="Helvetica"/>
          <w:sz w:val="24"/>
          <w:szCs w:val="20"/>
          <w:lang w:val="es-ES_tradnl"/>
        </w:rPr>
        <w:t xml:space="preserve"> sobre los cambios que habrán en el tránsito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en octubre</w:t>
      </w:r>
      <w:r w:rsidR="00620190" w:rsidRPr="00D73CAD">
        <w:rPr>
          <w:rFonts w:ascii="Helvetica" w:hAnsi="Helvetica"/>
          <w:sz w:val="24"/>
          <w:szCs w:val="20"/>
          <w:lang w:val="es-ES_tradnl"/>
        </w:rPr>
        <w:t xml:space="preserve"> así como sobre el programa del Jubileo. Al final de la entretenida, variada e informativa tarde solo quedaron algunas preguntas </w:t>
      </w:r>
      <w:r w:rsidR="00D73CAD" w:rsidRPr="00D73CAD">
        <w:rPr>
          <w:rFonts w:ascii="Helvetica" w:hAnsi="Helvetica"/>
          <w:sz w:val="24"/>
          <w:szCs w:val="20"/>
          <w:lang w:val="es-ES_tradnl"/>
        </w:rPr>
        <w:t xml:space="preserve">abiertas </w:t>
      </w:r>
      <w:r w:rsidR="00620190" w:rsidRPr="00D73CAD">
        <w:rPr>
          <w:rFonts w:ascii="Helvetica" w:hAnsi="Helvetica"/>
          <w:sz w:val="24"/>
          <w:szCs w:val="20"/>
          <w:lang w:val="es-ES_tradnl"/>
        </w:rPr>
        <w:t xml:space="preserve">por parte de los asistentes. </w:t>
      </w:r>
    </w:p>
    <w:p w:rsidR="002952AC" w:rsidRPr="00D73CAD" w:rsidRDefault="00D73CAD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>El jefe del distrito de Mayen-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Koblenz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, </w:t>
      </w:r>
      <w:r w:rsidR="00AC117B">
        <w:rPr>
          <w:rFonts w:ascii="Helvetica" w:hAnsi="Helvetica"/>
          <w:sz w:val="24"/>
          <w:szCs w:val="20"/>
          <w:lang w:val="es-ES_tradnl"/>
        </w:rPr>
        <w:t xml:space="preserve">Alexander </w:t>
      </w:r>
      <w:proofErr w:type="spellStart"/>
      <w:r w:rsidR="00AC117B">
        <w:rPr>
          <w:rFonts w:ascii="Helvetica" w:hAnsi="Helvetica"/>
          <w:sz w:val="24"/>
          <w:szCs w:val="20"/>
          <w:lang w:val="es-ES_tradnl"/>
        </w:rPr>
        <w:t>Saftig</w:t>
      </w:r>
      <w:proofErr w:type="spellEnd"/>
      <w:r w:rsidR="00AC117B">
        <w:rPr>
          <w:rFonts w:ascii="Helvetica" w:hAnsi="Helvetica"/>
          <w:sz w:val="24"/>
          <w:szCs w:val="20"/>
          <w:lang w:val="es-ES_tradnl"/>
        </w:rPr>
        <w:t>, expuso claramente al comienzo de la presentación el esfuerzo que se re</w:t>
      </w:r>
      <w:r w:rsidR="0012401B">
        <w:rPr>
          <w:rFonts w:ascii="Helvetica" w:hAnsi="Helvetica"/>
          <w:sz w:val="24"/>
          <w:szCs w:val="20"/>
          <w:lang w:val="es-ES_tradnl"/>
        </w:rPr>
        <w:t>quiere para organizar una celebración</w:t>
      </w:r>
      <w:r w:rsidR="00AC117B">
        <w:rPr>
          <w:rFonts w:ascii="Helvetica" w:hAnsi="Helvetica"/>
          <w:sz w:val="24"/>
          <w:szCs w:val="20"/>
          <w:lang w:val="es-ES_tradnl"/>
        </w:rPr>
        <w:t xml:space="preserve"> de este tipo</w:t>
      </w:r>
      <w:r w:rsidR="00AB14BC" w:rsidRPr="00D73CAD">
        <w:rPr>
          <w:rFonts w:ascii="Helvetica" w:hAnsi="Helvetica"/>
          <w:sz w:val="24"/>
          <w:szCs w:val="20"/>
          <w:lang w:val="es-ES_tradnl"/>
        </w:rPr>
        <w:t xml:space="preserve">. </w:t>
      </w:r>
      <w:r w:rsidR="00E463D5">
        <w:rPr>
          <w:rFonts w:ascii="Helvetica" w:hAnsi="Helvetica"/>
          <w:sz w:val="24"/>
          <w:szCs w:val="20"/>
          <w:lang w:val="es-ES_tradnl"/>
        </w:rPr>
        <w:t xml:space="preserve">Quien haya seguido la tragedia del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Lovepared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Duisburg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en el 2010 sabe todo lo que hay que hacer, planear y organizar, la seguridad es la prioridad número uno durante los días de celebración. </w:t>
      </w:r>
      <w:proofErr w:type="spellStart"/>
      <w:r w:rsidR="00AB14BC" w:rsidRPr="00D73CAD">
        <w:rPr>
          <w:rFonts w:ascii="Helvetica" w:hAnsi="Helvetica"/>
          <w:sz w:val="24"/>
          <w:szCs w:val="20"/>
          <w:lang w:val="es-ES_tradnl"/>
        </w:rPr>
        <w:t>Saftig</w:t>
      </w:r>
      <w:proofErr w:type="spellEnd"/>
      <w:r w:rsidR="00AB14BC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E463D5">
        <w:rPr>
          <w:rFonts w:ascii="Helvetica" w:hAnsi="Helvetica"/>
          <w:sz w:val="24"/>
          <w:szCs w:val="20"/>
          <w:lang w:val="es-ES_tradnl"/>
        </w:rPr>
        <w:t>aclaró que acompañaría las preparaciones de aquí en adelante</w:t>
      </w:r>
      <w:r w:rsidR="00603451">
        <w:rPr>
          <w:rFonts w:ascii="Helvetica" w:hAnsi="Helvetica"/>
          <w:sz w:val="24"/>
          <w:szCs w:val="20"/>
          <w:lang w:val="es-ES_tradnl"/>
        </w:rPr>
        <w:t xml:space="preserve"> “Queremos hacer todo para </w:t>
      </w:r>
      <w:r w:rsidR="008B08BE">
        <w:rPr>
          <w:rFonts w:ascii="Helvetica" w:hAnsi="Helvetica"/>
          <w:sz w:val="24"/>
          <w:szCs w:val="20"/>
          <w:lang w:val="es-ES_tradnl"/>
        </w:rPr>
        <w:t>apoyar</w:t>
      </w:r>
      <w:r w:rsidR="00603451">
        <w:rPr>
          <w:rFonts w:ascii="Helvetica" w:hAnsi="Helvetica"/>
          <w:sz w:val="24"/>
          <w:szCs w:val="20"/>
          <w:lang w:val="es-ES_tradnl"/>
        </w:rPr>
        <w:t xml:space="preserve"> a Schoenstatt</w:t>
      </w:r>
      <w:r w:rsidR="008B08BE">
        <w:rPr>
          <w:rFonts w:ascii="Helvetica" w:hAnsi="Helvetica"/>
          <w:sz w:val="24"/>
          <w:szCs w:val="20"/>
          <w:lang w:val="es-ES_tradnl"/>
        </w:rPr>
        <w:t>“</w:t>
      </w:r>
      <w:r w:rsidR="008759FA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8B08BE">
        <w:rPr>
          <w:rFonts w:ascii="Helvetica" w:hAnsi="Helvetica"/>
          <w:sz w:val="24"/>
          <w:szCs w:val="20"/>
          <w:lang w:val="es-ES_tradnl"/>
        </w:rPr>
        <w:t xml:space="preserve">y se mostró confiado ante las planificaciones y seguro de que la celebración se llevaría a cabo sin dificultades. </w:t>
      </w:r>
    </w:p>
    <w:p w:rsidR="00B813A8" w:rsidRPr="00D73CAD" w:rsidRDefault="00873BD8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>El programa del Jubileo del 16 al 19 de octubre prevé cuatro grandes servicios religiosos.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 Junto a esto</w:t>
      </w:r>
      <w:r w:rsidR="0012401B">
        <w:rPr>
          <w:rFonts w:ascii="Helvetica" w:hAnsi="Helvetica"/>
          <w:sz w:val="24"/>
          <w:szCs w:val="20"/>
          <w:lang w:val="es-ES_tradnl"/>
        </w:rPr>
        <w:t>,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 los visitantes pueden experimentar la variedad de las más de 20 comunidades de Schoenstatt.</w:t>
      </w:r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1B73CB">
        <w:rPr>
          <w:rFonts w:ascii="Helvetica" w:hAnsi="Helvetica"/>
          <w:sz w:val="24"/>
          <w:szCs w:val="20"/>
          <w:lang w:val="es-ES_tradnl"/>
        </w:rPr>
        <w:t>En cinco carpas de la Cultura de Alianza se presentarán más de 100 iniciativas y proyectos de todo el mundo. Foros de discusión, misas</w:t>
      </w:r>
      <w:r w:rsidR="00193213">
        <w:rPr>
          <w:rFonts w:ascii="Helvetica" w:hAnsi="Helvetica"/>
          <w:sz w:val="24"/>
          <w:szCs w:val="20"/>
          <w:lang w:val="es-ES_tradnl"/>
        </w:rPr>
        <w:t xml:space="preserve"> y una “feria”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 con diversos artículos de los distintos países, son algunos de los puntos del variado y entretenido programa que los peregrinos experimentarán y que fue presentado por la Hermana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Verónika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Riechel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>.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La celebración será transmitida a todo el mundo vía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Domradio.de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>, Colonia y las cadenas católicas de</w:t>
      </w:r>
      <w:r w:rsidR="00331329">
        <w:rPr>
          <w:rFonts w:ascii="Helvetica" w:hAnsi="Helvetica"/>
          <w:sz w:val="24"/>
          <w:szCs w:val="20"/>
          <w:lang w:val="es-ES_tradnl"/>
        </w:rPr>
        <w:t xml:space="preserve"> televisión EWTN y </w:t>
      </w:r>
      <w:proofErr w:type="spellStart"/>
      <w:r w:rsidR="00331329">
        <w:rPr>
          <w:rFonts w:ascii="Helvetica" w:hAnsi="Helvetica"/>
          <w:sz w:val="24"/>
          <w:szCs w:val="20"/>
          <w:lang w:val="es-ES_tradnl"/>
        </w:rPr>
        <w:t>Canção</w:t>
      </w:r>
      <w:proofErr w:type="spellEnd"/>
      <w:r w:rsidR="00331329">
        <w:rPr>
          <w:rFonts w:ascii="Helvetica" w:hAnsi="Helvetica"/>
          <w:sz w:val="24"/>
          <w:szCs w:val="20"/>
          <w:lang w:val="es-ES_tradnl"/>
        </w:rPr>
        <w:t xml:space="preserve"> Nova. La peregrinación jubilar es una suceso internacional de gran importancia</w:t>
      </w:r>
      <w:r w:rsidR="00193213">
        <w:rPr>
          <w:rFonts w:ascii="Helvetica" w:hAnsi="Helvetica"/>
          <w:sz w:val="24"/>
          <w:szCs w:val="20"/>
          <w:lang w:val="es-ES_tradnl"/>
        </w:rPr>
        <w:t xml:space="preserve"> </w:t>
      </w:r>
      <w:r w:rsidR="00CD357F">
        <w:rPr>
          <w:rFonts w:ascii="Helvetica" w:hAnsi="Helvetica"/>
          <w:sz w:val="24"/>
          <w:szCs w:val="20"/>
          <w:lang w:val="es-ES_tradnl"/>
        </w:rPr>
        <w:t xml:space="preserve">y nuevo para los schoenstattianos, </w:t>
      </w:r>
      <w:r w:rsidR="0012401B">
        <w:rPr>
          <w:rFonts w:ascii="Helvetica" w:hAnsi="Helvetica"/>
          <w:sz w:val="24"/>
          <w:szCs w:val="20"/>
          <w:lang w:val="es-ES_tradnl"/>
        </w:rPr>
        <w:t>en el cual vale la pena participar.</w:t>
      </w:r>
      <w:r w:rsidR="00D202EB" w:rsidRPr="00D73CAD">
        <w:rPr>
          <w:rFonts w:ascii="Helvetica" w:hAnsi="Helvetica"/>
          <w:sz w:val="24"/>
          <w:szCs w:val="20"/>
          <w:lang w:val="es-ES_tradnl"/>
        </w:rPr>
        <w:t xml:space="preserve"> </w:t>
      </w:r>
    </w:p>
    <w:p w:rsidR="00C70365" w:rsidRPr="00D73CAD" w:rsidRDefault="00C4236A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>Los 20 voluntarios dieron un toque internacional a la tarde enriqueciendo el encuentro con sus bailes y cantos. “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Unser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Weg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bewegt</w:t>
      </w:r>
      <w:proofErr w:type="spellEnd"/>
      <w:r>
        <w:rPr>
          <w:rFonts w:ascii="Helvetica" w:hAnsi="Helvetica"/>
          <w:sz w:val="24"/>
          <w:szCs w:val="20"/>
          <w:lang w:val="es-ES_tradnl"/>
        </w:rPr>
        <w:t>”</w:t>
      </w:r>
      <w:r w:rsidR="00C70365" w:rsidRPr="00D73CAD">
        <w:rPr>
          <w:rFonts w:ascii="Helvetica" w:hAnsi="Helvetica"/>
          <w:sz w:val="24"/>
          <w:szCs w:val="20"/>
          <w:lang w:val="es-ES_tradnl"/>
        </w:rPr>
        <w:t>,</w:t>
      </w:r>
      <w:r>
        <w:rPr>
          <w:rFonts w:ascii="Helvetica" w:hAnsi="Helvetica"/>
          <w:sz w:val="24"/>
          <w:szCs w:val="20"/>
          <w:lang w:val="es-ES_tradnl"/>
        </w:rPr>
        <w:t xml:space="preserve"> la canción del festival antes del Encuentro Mundial de Jóvenes del 2005 en Colonia, dio una idea de lo que Vallendar puede esperar en octubre.</w:t>
      </w:r>
      <w:r w:rsidR="00C70365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F807D2">
        <w:rPr>
          <w:rFonts w:ascii="Helvetica" w:hAnsi="Helvetica"/>
          <w:sz w:val="24"/>
          <w:szCs w:val="20"/>
          <w:lang w:val="es-ES_tradnl"/>
        </w:rPr>
        <w:t>También se mostró un video con música y fotos motivando y explicando lo que será la ce</w:t>
      </w:r>
      <w:r w:rsidR="0012401B">
        <w:rPr>
          <w:rFonts w:ascii="Helvetica" w:hAnsi="Helvetica"/>
          <w:sz w:val="24"/>
          <w:szCs w:val="20"/>
          <w:lang w:val="es-ES_tradnl"/>
        </w:rPr>
        <w:t>lebración del Jubileo</w:t>
      </w:r>
      <w:r w:rsidR="00F807D2">
        <w:rPr>
          <w:rFonts w:ascii="Helvetica" w:hAnsi="Helvetica"/>
          <w:sz w:val="24"/>
          <w:szCs w:val="20"/>
          <w:lang w:val="es-ES_tradnl"/>
        </w:rPr>
        <w:t>.</w:t>
      </w:r>
    </w:p>
    <w:p w:rsidR="00267B29" w:rsidRPr="00D73CAD" w:rsidRDefault="00045AA4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>“Queremos hacer posible una linda bienvenida” dijo</w:t>
      </w:r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 Fred </w:t>
      </w:r>
      <w:proofErr w:type="spellStart"/>
      <w:r w:rsidR="005172E5" w:rsidRPr="00D73CAD">
        <w:rPr>
          <w:rFonts w:ascii="Helvetica" w:hAnsi="Helvetica"/>
          <w:sz w:val="24"/>
          <w:szCs w:val="20"/>
          <w:lang w:val="es-ES_tradnl"/>
        </w:rPr>
        <w:t>Pretz</w:t>
      </w:r>
      <w:proofErr w:type="spellEnd"/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, </w:t>
      </w:r>
      <w:r>
        <w:rPr>
          <w:rFonts w:ascii="Helvetica" w:hAnsi="Helvetica"/>
          <w:sz w:val="24"/>
          <w:szCs w:val="20"/>
          <w:lang w:val="es-ES_tradnl"/>
        </w:rPr>
        <w:t>alcalde de Vallendar</w:t>
      </w:r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. </w:t>
      </w:r>
      <w:proofErr w:type="spellStart"/>
      <w:r w:rsidR="005172E5" w:rsidRPr="00D73CAD">
        <w:rPr>
          <w:rFonts w:ascii="Helvetica" w:hAnsi="Helvetica"/>
          <w:sz w:val="24"/>
          <w:szCs w:val="20"/>
          <w:lang w:val="es-ES_tradnl"/>
        </w:rPr>
        <w:t>Pretz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resaltó el buen trabajo en conjunto de la municipalidad y los organizadores del evento.</w:t>
      </w:r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12401B">
        <w:rPr>
          <w:rFonts w:ascii="Helvetica" w:hAnsi="Helvetica"/>
          <w:sz w:val="24"/>
          <w:szCs w:val="20"/>
          <w:lang w:val="es-ES_tradnl"/>
        </w:rPr>
        <w:t>Hace varios años se han estado haciendo</w:t>
      </w:r>
      <w:r>
        <w:rPr>
          <w:rFonts w:ascii="Helvetica" w:hAnsi="Helvetica"/>
          <w:sz w:val="24"/>
          <w:szCs w:val="20"/>
          <w:lang w:val="es-ES_tradnl"/>
        </w:rPr>
        <w:t xml:space="preserve"> reuniones regularmente para reflexionar sobre como reducir al mínimo la carga sobre los </w:t>
      </w:r>
      <w:r w:rsidR="00B517D3">
        <w:rPr>
          <w:rFonts w:ascii="Helvetica" w:hAnsi="Helvetica"/>
          <w:sz w:val="24"/>
          <w:szCs w:val="20"/>
          <w:lang w:val="es-ES_tradnl"/>
        </w:rPr>
        <w:t>residentes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de Vallendar</w:t>
      </w:r>
      <w:r w:rsidR="00B517D3">
        <w:rPr>
          <w:rFonts w:ascii="Helvetica" w:hAnsi="Helvetica"/>
          <w:sz w:val="24"/>
          <w:szCs w:val="20"/>
          <w:lang w:val="es-ES_tradnl"/>
        </w:rPr>
        <w:t xml:space="preserve"> y garantizar un funcionamiento ordenado de la celebración. </w:t>
      </w:r>
      <w:r w:rsidR="00252DD0">
        <w:rPr>
          <w:rFonts w:ascii="Helvetica" w:hAnsi="Helvetica"/>
          <w:sz w:val="24"/>
          <w:szCs w:val="20"/>
          <w:lang w:val="es-ES_tradnl"/>
        </w:rPr>
        <w:t>Se aproximan</w:t>
      </w:r>
      <w:r w:rsidR="00267B29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B517D3">
        <w:rPr>
          <w:rFonts w:ascii="Helvetica" w:hAnsi="Helvetica"/>
          <w:sz w:val="24"/>
          <w:szCs w:val="20"/>
          <w:lang w:val="es-ES_tradnl"/>
        </w:rPr>
        <w:t>“cuatro días fascinantes</w:t>
      </w:r>
      <w:r w:rsidR="00252DD0">
        <w:rPr>
          <w:rFonts w:ascii="Helvetica" w:hAnsi="Helvetica"/>
          <w:sz w:val="24"/>
          <w:szCs w:val="20"/>
          <w:lang w:val="es-ES_tradnl"/>
        </w:rPr>
        <w:t>”</w:t>
      </w:r>
      <w:r w:rsidR="00267B29" w:rsidRPr="00D73CAD">
        <w:rPr>
          <w:rFonts w:ascii="Helvetica" w:hAnsi="Helvetica"/>
          <w:sz w:val="24"/>
          <w:szCs w:val="20"/>
          <w:lang w:val="es-ES_tradnl"/>
        </w:rPr>
        <w:t>,</w:t>
      </w:r>
      <w:r w:rsidR="00252DD0">
        <w:rPr>
          <w:rFonts w:ascii="Helvetica" w:hAnsi="Helvetica"/>
          <w:sz w:val="24"/>
          <w:szCs w:val="20"/>
          <w:lang w:val="es-ES_tradnl"/>
        </w:rPr>
        <w:t xml:space="preserve"> en los cuales no solo tendremos que superar desafíos técnicos o de transito.</w:t>
      </w:r>
    </w:p>
    <w:p w:rsidR="00B813A8" w:rsidRPr="00D73CAD" w:rsidRDefault="00EB4C6B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 xml:space="preserve">Los organizadores junto a 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los profesionales responsables, dieron una mirada a la planificación del lugar y del tránsito. </w:t>
      </w:r>
      <w:proofErr w:type="spellStart"/>
      <w:r w:rsidR="00267B29" w:rsidRPr="00D73CAD">
        <w:rPr>
          <w:rFonts w:ascii="Helvetica" w:hAnsi="Helvetica"/>
          <w:sz w:val="24"/>
          <w:szCs w:val="20"/>
          <w:lang w:val="es-ES_tradnl"/>
        </w:rPr>
        <w:t>Klaus</w:t>
      </w:r>
      <w:proofErr w:type="spellEnd"/>
      <w:r w:rsidR="00267B29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67B29" w:rsidRPr="00D73CAD">
        <w:rPr>
          <w:rFonts w:ascii="Helvetica" w:hAnsi="Helvetica"/>
          <w:sz w:val="24"/>
          <w:szCs w:val="20"/>
          <w:lang w:val="es-ES_tradnl"/>
        </w:rPr>
        <w:t>Mann</w:t>
      </w:r>
      <w:r w:rsidR="008B5E68" w:rsidRPr="00D73CAD">
        <w:rPr>
          <w:rFonts w:ascii="Helvetica" w:hAnsi="Helvetica"/>
          <w:sz w:val="24"/>
          <w:szCs w:val="20"/>
          <w:lang w:val="es-ES_tradnl"/>
        </w:rPr>
        <w:t>s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, habló de que regular la llegada y partida de los 8000 a 10000 peregrinos que se esperan el 18 de octubre no es tarea fácil. Debido a las calles cortadas y falta de estacionamientos para autos se han establecido dos líneas de buses de acercamiento. </w:t>
      </w:r>
      <w:r w:rsidR="00157512">
        <w:rPr>
          <w:rFonts w:ascii="Helvetica" w:hAnsi="Helvetica"/>
          <w:sz w:val="24"/>
          <w:szCs w:val="20"/>
          <w:lang w:val="es-ES_tradnl"/>
        </w:rPr>
        <w:t>El bloqueo de las calles es neces</w:t>
      </w:r>
      <w:r w:rsidR="00FB368F">
        <w:rPr>
          <w:rFonts w:ascii="Helvetica" w:hAnsi="Helvetica"/>
          <w:sz w:val="24"/>
          <w:szCs w:val="20"/>
          <w:lang w:val="es-ES_tradnl"/>
        </w:rPr>
        <w:t>ario, entre otras cosas, porque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 algunos tramos deben utilizarse como zona de llegada y salida de buses, además de 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la necesidad de 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tener espacio suficiente en caso de alguna emergencia. </w:t>
      </w:r>
      <w:r w:rsidR="00F57F6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</w:p>
    <w:p w:rsidR="00830876" w:rsidRPr="00D73CAD" w:rsidRDefault="004C1A85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 xml:space="preserve">El Padre Stefan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Strecker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>, jefe del Team 2014,</w:t>
      </w:r>
      <w:r>
        <w:rPr>
          <w:rFonts w:ascii="Helvetica" w:hAnsi="Helvetica"/>
          <w:sz w:val="24"/>
          <w:szCs w:val="20"/>
          <w:lang w:val="es-ES_tradnl"/>
        </w:rPr>
        <w:t xml:space="preserve"> dio las gracias a todas las personas de la región y de Alemania que han ayudado</w:t>
      </w:r>
      <w:r w:rsidR="000D3AC3">
        <w:rPr>
          <w:rFonts w:ascii="Helvetica" w:hAnsi="Helvetica"/>
          <w:sz w:val="24"/>
          <w:szCs w:val="20"/>
          <w:lang w:val="es-ES_tradnl"/>
        </w:rPr>
        <w:t>.</w:t>
      </w:r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0D3AC3">
        <w:rPr>
          <w:rFonts w:ascii="Helvetica" w:hAnsi="Helvetica"/>
          <w:sz w:val="24"/>
          <w:szCs w:val="20"/>
          <w:lang w:val="es-ES_tradnl"/>
        </w:rPr>
        <w:t>Mucha gente de los alrededores, así como schoenstattianos de toda Alemania se han inscrito para ayudar en las diferentes tareas. A través de esto le prestan un gran servicio a los peregrinos de todo el mundo y hacen posible que se lleve a cabo la celebración del Jubileo. “Los que vengan como ayudantes pagarán también sus</w:t>
      </w:r>
      <w:r w:rsidR="0080402E">
        <w:rPr>
          <w:rFonts w:ascii="Helvetica" w:hAnsi="Helvetica"/>
          <w:sz w:val="24"/>
          <w:szCs w:val="20"/>
          <w:lang w:val="es-ES_tradnl"/>
        </w:rPr>
        <w:t xml:space="preserve"> tickets de participación</w:t>
      </w:r>
      <w:r w:rsidR="000D3AC3">
        <w:rPr>
          <w:rFonts w:ascii="Helvetica" w:hAnsi="Helvetica"/>
          <w:sz w:val="24"/>
          <w:szCs w:val="20"/>
          <w:lang w:val="es-ES_tradnl"/>
        </w:rPr>
        <w:t xml:space="preserve">, </w:t>
      </w:r>
      <w:r w:rsidR="0080402E">
        <w:rPr>
          <w:rFonts w:ascii="Helvetica" w:hAnsi="Helvetica"/>
          <w:sz w:val="24"/>
          <w:szCs w:val="20"/>
          <w:lang w:val="es-ES_tradnl"/>
        </w:rPr>
        <w:t>ayudando así además al financiamiento</w:t>
      </w:r>
      <w:r w:rsidR="00306E5D">
        <w:rPr>
          <w:rFonts w:ascii="Helvetica" w:hAnsi="Helvetica"/>
          <w:sz w:val="24"/>
          <w:szCs w:val="20"/>
          <w:lang w:val="es-ES_tradnl"/>
        </w:rPr>
        <w:t xml:space="preserve"> nuestra peregrinación jubilar”</w:t>
      </w:r>
      <w:r w:rsidR="0080402E">
        <w:rPr>
          <w:rFonts w:ascii="Helvetica" w:hAnsi="Helvetica"/>
          <w:sz w:val="24"/>
          <w:szCs w:val="20"/>
          <w:lang w:val="es-ES_tradnl"/>
        </w:rPr>
        <w:t>, expresó</w:t>
      </w:r>
      <w:r w:rsidR="00306E5D">
        <w:rPr>
          <w:rFonts w:ascii="Helvetica" w:hAnsi="Helvetica"/>
          <w:sz w:val="24"/>
          <w:szCs w:val="20"/>
          <w:lang w:val="es-ES_tradnl"/>
        </w:rPr>
        <w:t xml:space="preserve"> el Padre</w:t>
      </w:r>
      <w:r w:rsidR="0080402E">
        <w:rPr>
          <w:rFonts w:ascii="Helvetica" w:hAnsi="Helvetica"/>
          <w:sz w:val="24"/>
          <w:szCs w:val="20"/>
          <w:lang w:val="es-ES_tradnl"/>
        </w:rPr>
        <w:t xml:space="preserve"> Stefan</w:t>
      </w:r>
      <w:r w:rsidR="00306E5D">
        <w:rPr>
          <w:rFonts w:ascii="Helvetica" w:hAnsi="Helvetica"/>
          <w:sz w:val="24"/>
          <w:szCs w:val="20"/>
          <w:lang w:val="es-ES_tradnl"/>
        </w:rPr>
        <w:t>.</w:t>
      </w:r>
    </w:p>
    <w:p w:rsidR="00830876" w:rsidRPr="00D73CAD" w:rsidRDefault="00830876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BB4B71" w:rsidRPr="00D73CAD" w:rsidRDefault="00BB4B71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BB4B71" w:rsidRPr="00D73CAD" w:rsidRDefault="00BB4B71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9D70DE" w:rsidRPr="00D73CAD" w:rsidRDefault="009D70DE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2952AC" w:rsidRPr="00D73CAD" w:rsidRDefault="002952AC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2952AC" w:rsidRPr="00D73CAD" w:rsidRDefault="002952AC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AD4010" w:rsidRPr="00D73CAD" w:rsidRDefault="00AD4010" w:rsidP="00D73CAD">
      <w:pPr>
        <w:jc w:val="both"/>
        <w:rPr>
          <w:rFonts w:ascii="Helvetica" w:hAnsi="Helvetica"/>
          <w:sz w:val="24"/>
          <w:lang w:val="es-ES_tradnl"/>
        </w:rPr>
      </w:pPr>
    </w:p>
    <w:sectPr w:rsidR="00AD4010" w:rsidRPr="00D73CAD" w:rsidSect="00296252">
      <w:headerReference w:type="default" r:id="rId11"/>
      <w:footerReference w:type="default" r:id="rId12"/>
      <w:footerReference w:type="first" r:id="rId13"/>
      <w:pgSz w:w="11906" w:h="16838"/>
      <w:pgMar w:top="567" w:right="1417" w:bottom="567" w:left="1417" w:header="708" w:footer="388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0402E" w:rsidRDefault="0080402E" w:rsidP="00194DD4">
      <w:pPr>
        <w:spacing w:after="0" w:line="240" w:lineRule="auto"/>
      </w:pPr>
      <w:r>
        <w:separator/>
      </w:r>
    </w:p>
  </w:endnote>
  <w:endnote w:type="continuationSeparator" w:id="1">
    <w:p w:rsidR="0080402E" w:rsidRDefault="0080402E" w:rsidP="0019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402E" w:rsidRPr="004102A3" w:rsidRDefault="0080402E" w:rsidP="004102A3">
    <w:pPr>
      <w:pStyle w:val="Piedepgina"/>
      <w:tabs>
        <w:tab w:val="clear" w:pos="9072"/>
        <w:tab w:val="right" w:pos="9356"/>
      </w:tabs>
      <w:ind w:left="-142" w:right="-142"/>
      <w:jc w:val="center"/>
      <w:rPr>
        <w:color w:val="365F91" w:themeColor="accent1" w:themeShade="BF"/>
        <w:spacing w:val="290"/>
        <w:sz w:val="24"/>
        <w:szCs w:val="24"/>
      </w:rPr>
    </w:pPr>
    <w:r w:rsidRPr="004102A3">
      <w:rPr>
        <w:color w:val="365F91" w:themeColor="accent1" w:themeShade="BF"/>
        <w:spacing w:val="290"/>
        <w:sz w:val="24"/>
        <w:szCs w:val="24"/>
      </w:rPr>
      <w:t>www.schoenstatt2014.or</w:t>
    </w:r>
    <w:r>
      <w:rPr>
        <w:color w:val="365F91" w:themeColor="accent1" w:themeShade="BF"/>
        <w:spacing w:val="290"/>
        <w:sz w:val="24"/>
        <w:szCs w:val="24"/>
      </w:rPr>
      <w:t>g</w:t>
    </w:r>
    <w:r>
      <w:rPr>
        <w:color w:val="365F91"/>
      </w:rPr>
      <w:tab/>
    </w:r>
    <w:r>
      <w:rPr>
        <w:color w:val="365F91"/>
      </w:rPr>
      <w:tab/>
    </w:r>
    <w:r>
      <w:rPr>
        <w:color w:val="365F91"/>
      </w:rPr>
      <w:tab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402E" w:rsidRPr="004102A3" w:rsidRDefault="0080402E" w:rsidP="004102A3">
    <w:pPr>
      <w:pStyle w:val="Piedepgina"/>
      <w:tabs>
        <w:tab w:val="clear" w:pos="9072"/>
        <w:tab w:val="right" w:pos="9356"/>
      </w:tabs>
      <w:ind w:left="-142" w:right="-142"/>
      <w:jc w:val="center"/>
      <w:rPr>
        <w:color w:val="365F91" w:themeColor="accent1" w:themeShade="BF"/>
        <w:spacing w:val="290"/>
        <w:sz w:val="24"/>
        <w:szCs w:val="24"/>
      </w:rPr>
    </w:pPr>
    <w:r w:rsidRPr="004102A3">
      <w:rPr>
        <w:color w:val="365F91" w:themeColor="accent1" w:themeShade="BF"/>
        <w:spacing w:val="290"/>
        <w:sz w:val="24"/>
        <w:szCs w:val="24"/>
      </w:rPr>
      <w:t>www.schoenstatt2014.org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0402E" w:rsidRDefault="0080402E" w:rsidP="00194DD4">
      <w:pPr>
        <w:spacing w:after="0" w:line="240" w:lineRule="auto"/>
      </w:pPr>
      <w:r>
        <w:separator/>
      </w:r>
    </w:p>
  </w:footnote>
  <w:footnote w:type="continuationSeparator" w:id="1">
    <w:p w:rsidR="0080402E" w:rsidRDefault="0080402E" w:rsidP="0019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858"/>
      <w:gridCol w:w="7430"/>
    </w:tblGrid>
    <w:tr w:rsidR="0080402E" w:rsidRPr="004102A3">
      <w:trPr>
        <w:trHeight w:val="1276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80402E" w:rsidRPr="006E315D" w:rsidRDefault="0080402E">
          <w:pPr>
            <w:pStyle w:val="Sinespaciado"/>
            <w:jc w:val="right"/>
            <w:rPr>
              <w:rFonts w:ascii="Cambria" w:hAnsi="Cambria"/>
              <w:color w:val="365F91"/>
              <w:sz w:val="20"/>
              <w:szCs w:val="20"/>
            </w:rPr>
          </w:pPr>
          <w:fldSimple w:instr="PAGE    \* MERGEFORMAT">
            <w:r w:rsidR="00AF47D7" w:rsidRPr="00AF47D7">
              <w:rPr>
                <w:noProof/>
                <w:color w:val="365F91"/>
              </w:rPr>
              <w:t>2</w:t>
            </w:r>
          </w:fldSimple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80402E" w:rsidRPr="00B820E1" w:rsidRDefault="0080402E">
          <w:pPr>
            <w:pStyle w:val="Sinespaciado"/>
            <w:rPr>
              <w:rFonts w:ascii="Cambria" w:hAnsi="Cambria"/>
              <w:color w:val="365F91" w:themeColor="accent1" w:themeShade="BF"/>
              <w:sz w:val="28"/>
              <w:szCs w:val="28"/>
            </w:rPr>
          </w:pPr>
        </w:p>
      </w:tc>
    </w:tr>
  </w:tbl>
  <w:p w:rsidR="0080402E" w:rsidRPr="00B820E1" w:rsidRDefault="0080402E" w:rsidP="004102A3">
    <w:pPr>
      <w:spacing w:after="0" w:line="240" w:lineRule="auto"/>
      <w:jc w:val="right"/>
      <w:rPr>
        <w:rFonts w:cs="Calibri"/>
        <w:b/>
        <w:caps/>
        <w:color w:val="365F91" w:themeColor="accent1" w:themeShade="BF"/>
      </w:rPr>
    </w:pPr>
    <w:r w:rsidRPr="00B820E1">
      <w:rPr>
        <w:rFonts w:cs="Calibri"/>
        <w:b/>
        <w:caps/>
        <w:color w:val="365F91" w:themeColor="accent1" w:themeShade="BF"/>
      </w:rPr>
      <w:t>Schoenstatt International 2014</w:t>
    </w:r>
  </w:p>
  <w:p w:rsidR="0080402E" w:rsidRPr="00B820E1" w:rsidRDefault="0080402E" w:rsidP="004102A3">
    <w:pPr>
      <w:spacing w:after="0" w:line="240" w:lineRule="auto"/>
      <w:jc w:val="right"/>
      <w:rPr>
        <w:rFonts w:cs="Calibri"/>
        <w:b/>
        <w:caps/>
        <w:color w:val="365F91" w:themeColor="accent1" w:themeShade="BF"/>
      </w:rPr>
    </w:pPr>
    <w:r w:rsidRPr="00B820E1">
      <w:rPr>
        <w:rFonts w:cs="Calibri"/>
        <w:b/>
        <w:caps/>
        <w:color w:val="365F91" w:themeColor="accent1" w:themeShade="BF"/>
      </w:rPr>
      <w:t>Office 2014</w:t>
    </w:r>
  </w:p>
  <w:p w:rsidR="0080402E" w:rsidRPr="006E315D" w:rsidRDefault="0080402E" w:rsidP="001862BA">
    <w:pPr>
      <w:pStyle w:val="Encabezado"/>
      <w:ind w:left="2268"/>
      <w:jc w:val="right"/>
      <w:rPr>
        <w:color w:val="365F91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C709FF"/>
    <w:multiLevelType w:val="hybridMultilevel"/>
    <w:tmpl w:val="DD42ED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777E8"/>
    <w:multiLevelType w:val="hybridMultilevel"/>
    <w:tmpl w:val="873CA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FEA"/>
    <w:multiLevelType w:val="hybridMultilevel"/>
    <w:tmpl w:val="1BA60A74"/>
    <w:lvl w:ilvl="0" w:tplc="44EA37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1BC1"/>
    <w:multiLevelType w:val="hybridMultilevel"/>
    <w:tmpl w:val="C55E3BF2"/>
    <w:lvl w:ilvl="0" w:tplc="91585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A5C5E"/>
    <w:multiLevelType w:val="hybridMultilevel"/>
    <w:tmpl w:val="933E3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F8512C"/>
    <w:multiLevelType w:val="hybridMultilevel"/>
    <w:tmpl w:val="993E771C"/>
    <w:lvl w:ilvl="0" w:tplc="52724FEC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884C81"/>
    <w:multiLevelType w:val="hybridMultilevel"/>
    <w:tmpl w:val="D6041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86B51"/>
    <w:multiLevelType w:val="hybridMultilevel"/>
    <w:tmpl w:val="87D0D6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4A284D"/>
    <w:multiLevelType w:val="hybridMultilevel"/>
    <w:tmpl w:val="E6D64682"/>
    <w:lvl w:ilvl="0" w:tplc="4F7837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CB06AB"/>
    <w:multiLevelType w:val="hybridMultilevel"/>
    <w:tmpl w:val="146CB986"/>
    <w:lvl w:ilvl="0" w:tplc="0407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BB45DD3"/>
    <w:multiLevelType w:val="hybridMultilevel"/>
    <w:tmpl w:val="5712E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4320D"/>
    <w:multiLevelType w:val="hybridMultilevel"/>
    <w:tmpl w:val="A76440E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B6E1F2A"/>
    <w:multiLevelType w:val="multilevel"/>
    <w:tmpl w:val="670CAE3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>
    <w:nsid w:val="3E340440"/>
    <w:multiLevelType w:val="hybridMultilevel"/>
    <w:tmpl w:val="8A76674E"/>
    <w:lvl w:ilvl="0" w:tplc="44527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1C61"/>
    <w:multiLevelType w:val="hybridMultilevel"/>
    <w:tmpl w:val="0B9A5ADE"/>
    <w:lvl w:ilvl="0" w:tplc="D42A0AD0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E937C1"/>
    <w:multiLevelType w:val="hybridMultilevel"/>
    <w:tmpl w:val="2E26D504"/>
    <w:lvl w:ilvl="0" w:tplc="58DEA97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463D4C1A"/>
    <w:multiLevelType w:val="hybridMultilevel"/>
    <w:tmpl w:val="CDCECE4E"/>
    <w:lvl w:ilvl="0" w:tplc="237A4D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A3DD8"/>
    <w:multiLevelType w:val="hybridMultilevel"/>
    <w:tmpl w:val="59F0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23A0B"/>
    <w:multiLevelType w:val="hybridMultilevel"/>
    <w:tmpl w:val="F57E94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F7B76"/>
    <w:multiLevelType w:val="hybridMultilevel"/>
    <w:tmpl w:val="86480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D673D"/>
    <w:multiLevelType w:val="hybridMultilevel"/>
    <w:tmpl w:val="BBEA9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B4C91"/>
    <w:multiLevelType w:val="hybridMultilevel"/>
    <w:tmpl w:val="64A8D620"/>
    <w:lvl w:ilvl="0" w:tplc="E6B088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724D"/>
    <w:multiLevelType w:val="hybridMultilevel"/>
    <w:tmpl w:val="1D2ED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E0C"/>
    <w:multiLevelType w:val="hybridMultilevel"/>
    <w:tmpl w:val="73B69B2E"/>
    <w:lvl w:ilvl="0" w:tplc="13EE0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0DD63B6"/>
    <w:multiLevelType w:val="hybridMultilevel"/>
    <w:tmpl w:val="119E4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A5905"/>
    <w:multiLevelType w:val="hybridMultilevel"/>
    <w:tmpl w:val="AC2467BE"/>
    <w:lvl w:ilvl="0" w:tplc="D2CC72B2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665902"/>
    <w:multiLevelType w:val="hybridMultilevel"/>
    <w:tmpl w:val="5EE0480A"/>
    <w:lvl w:ilvl="0" w:tplc="F52EAA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9902A52"/>
    <w:multiLevelType w:val="hybridMultilevel"/>
    <w:tmpl w:val="948C53D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ADD1635"/>
    <w:multiLevelType w:val="hybridMultilevel"/>
    <w:tmpl w:val="A858D7CE"/>
    <w:lvl w:ilvl="0" w:tplc="52724FEC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415BA0"/>
    <w:multiLevelType w:val="hybridMultilevel"/>
    <w:tmpl w:val="97D089E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70887"/>
    <w:multiLevelType w:val="hybridMultilevel"/>
    <w:tmpl w:val="C3C4C95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154173F"/>
    <w:multiLevelType w:val="hybridMultilevel"/>
    <w:tmpl w:val="001A2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45783"/>
    <w:multiLevelType w:val="hybridMultilevel"/>
    <w:tmpl w:val="E9A85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87492"/>
    <w:multiLevelType w:val="hybridMultilevel"/>
    <w:tmpl w:val="B4E8DF6E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4695814"/>
    <w:multiLevelType w:val="hybridMultilevel"/>
    <w:tmpl w:val="72FE0014"/>
    <w:lvl w:ilvl="0" w:tplc="0407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774" w:hanging="360"/>
      </w:pPr>
    </w:lvl>
    <w:lvl w:ilvl="2" w:tplc="0407001B">
      <w:start w:val="1"/>
      <w:numFmt w:val="lowerRoman"/>
      <w:lvlText w:val="%3."/>
      <w:lvlJc w:val="right"/>
      <w:pPr>
        <w:ind w:left="4494" w:hanging="180"/>
      </w:pPr>
    </w:lvl>
    <w:lvl w:ilvl="3" w:tplc="0407000F">
      <w:start w:val="1"/>
      <w:numFmt w:val="decimal"/>
      <w:lvlText w:val="%4."/>
      <w:lvlJc w:val="left"/>
      <w:pPr>
        <w:ind w:left="5214" w:hanging="360"/>
      </w:pPr>
    </w:lvl>
    <w:lvl w:ilvl="4" w:tplc="04070019">
      <w:start w:val="1"/>
      <w:numFmt w:val="lowerLetter"/>
      <w:lvlText w:val="%5."/>
      <w:lvlJc w:val="left"/>
      <w:pPr>
        <w:ind w:left="5934" w:hanging="360"/>
      </w:pPr>
    </w:lvl>
    <w:lvl w:ilvl="5" w:tplc="0407001B">
      <w:start w:val="1"/>
      <w:numFmt w:val="lowerRoman"/>
      <w:lvlText w:val="%6."/>
      <w:lvlJc w:val="right"/>
      <w:pPr>
        <w:ind w:left="6654" w:hanging="180"/>
      </w:pPr>
    </w:lvl>
    <w:lvl w:ilvl="6" w:tplc="0407000F">
      <w:start w:val="1"/>
      <w:numFmt w:val="decimal"/>
      <w:lvlText w:val="%7."/>
      <w:lvlJc w:val="left"/>
      <w:pPr>
        <w:ind w:left="7374" w:hanging="360"/>
      </w:pPr>
    </w:lvl>
    <w:lvl w:ilvl="7" w:tplc="04070019">
      <w:start w:val="1"/>
      <w:numFmt w:val="lowerLetter"/>
      <w:lvlText w:val="%8."/>
      <w:lvlJc w:val="left"/>
      <w:pPr>
        <w:ind w:left="8094" w:hanging="360"/>
      </w:pPr>
    </w:lvl>
    <w:lvl w:ilvl="8" w:tplc="0407001B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64F14416"/>
    <w:multiLevelType w:val="multilevel"/>
    <w:tmpl w:val="9DC0344A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8">
    <w:nsid w:val="65AF24CE"/>
    <w:multiLevelType w:val="hybridMultilevel"/>
    <w:tmpl w:val="687E3F2E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63F4D15"/>
    <w:multiLevelType w:val="hybridMultilevel"/>
    <w:tmpl w:val="24FA0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03670"/>
    <w:multiLevelType w:val="hybridMultilevel"/>
    <w:tmpl w:val="46E09006"/>
    <w:lvl w:ilvl="0" w:tplc="F962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20A60"/>
    <w:multiLevelType w:val="hybridMultilevel"/>
    <w:tmpl w:val="7C843478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B90BA5"/>
    <w:multiLevelType w:val="hybridMultilevel"/>
    <w:tmpl w:val="F61C4664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345A93"/>
    <w:multiLevelType w:val="hybridMultilevel"/>
    <w:tmpl w:val="07382F08"/>
    <w:lvl w:ilvl="0" w:tplc="91B421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>
    <w:nsid w:val="73363CB0"/>
    <w:multiLevelType w:val="hybridMultilevel"/>
    <w:tmpl w:val="53B80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231BC"/>
    <w:multiLevelType w:val="hybridMultilevel"/>
    <w:tmpl w:val="498E5D20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EB3911"/>
    <w:multiLevelType w:val="hybridMultilevel"/>
    <w:tmpl w:val="9342D00C"/>
    <w:lvl w:ilvl="0" w:tplc="0407000F">
      <w:start w:val="1"/>
      <w:numFmt w:val="decimal"/>
      <w:lvlText w:val="%1."/>
      <w:lvlJc w:val="left"/>
      <w:pPr>
        <w:ind w:left="3051" w:hanging="360"/>
      </w:pPr>
    </w:lvl>
    <w:lvl w:ilvl="1" w:tplc="04070019">
      <w:start w:val="1"/>
      <w:numFmt w:val="lowerLetter"/>
      <w:lvlText w:val="%2."/>
      <w:lvlJc w:val="left"/>
      <w:pPr>
        <w:ind w:left="3771" w:hanging="360"/>
      </w:pPr>
    </w:lvl>
    <w:lvl w:ilvl="2" w:tplc="0407001B">
      <w:start w:val="1"/>
      <w:numFmt w:val="lowerRoman"/>
      <w:lvlText w:val="%3."/>
      <w:lvlJc w:val="right"/>
      <w:pPr>
        <w:ind w:left="4491" w:hanging="180"/>
      </w:pPr>
    </w:lvl>
    <w:lvl w:ilvl="3" w:tplc="0407000F">
      <w:start w:val="1"/>
      <w:numFmt w:val="decimal"/>
      <w:lvlText w:val="%4."/>
      <w:lvlJc w:val="left"/>
      <w:pPr>
        <w:ind w:left="5211" w:hanging="360"/>
      </w:pPr>
    </w:lvl>
    <w:lvl w:ilvl="4" w:tplc="04070019">
      <w:start w:val="1"/>
      <w:numFmt w:val="lowerLetter"/>
      <w:lvlText w:val="%5."/>
      <w:lvlJc w:val="left"/>
      <w:pPr>
        <w:ind w:left="5931" w:hanging="360"/>
      </w:pPr>
    </w:lvl>
    <w:lvl w:ilvl="5" w:tplc="0407001B">
      <w:start w:val="1"/>
      <w:numFmt w:val="lowerRoman"/>
      <w:lvlText w:val="%6."/>
      <w:lvlJc w:val="right"/>
      <w:pPr>
        <w:ind w:left="6651" w:hanging="180"/>
      </w:pPr>
    </w:lvl>
    <w:lvl w:ilvl="6" w:tplc="0407000F">
      <w:start w:val="1"/>
      <w:numFmt w:val="decimal"/>
      <w:lvlText w:val="%7."/>
      <w:lvlJc w:val="left"/>
      <w:pPr>
        <w:ind w:left="7371" w:hanging="360"/>
      </w:pPr>
    </w:lvl>
    <w:lvl w:ilvl="7" w:tplc="04070019">
      <w:start w:val="1"/>
      <w:numFmt w:val="lowerLetter"/>
      <w:lvlText w:val="%8."/>
      <w:lvlJc w:val="left"/>
      <w:pPr>
        <w:ind w:left="8091" w:hanging="360"/>
      </w:pPr>
    </w:lvl>
    <w:lvl w:ilvl="8" w:tplc="0407001B">
      <w:start w:val="1"/>
      <w:numFmt w:val="lowerRoman"/>
      <w:lvlText w:val="%9."/>
      <w:lvlJc w:val="right"/>
      <w:pPr>
        <w:ind w:left="8811" w:hanging="180"/>
      </w:pPr>
    </w:lvl>
  </w:abstractNum>
  <w:abstractNum w:abstractNumId="47">
    <w:nsid w:val="78FF1FAF"/>
    <w:multiLevelType w:val="hybridMultilevel"/>
    <w:tmpl w:val="8CD8C2FE"/>
    <w:lvl w:ilvl="0" w:tplc="04070019">
      <w:start w:val="1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>
    <w:nsid w:val="7C5C1EF4"/>
    <w:multiLevelType w:val="hybridMultilevel"/>
    <w:tmpl w:val="6B04FBE2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0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48"/>
  </w:num>
  <w:num w:numId="18">
    <w:abstractNumId w:val="41"/>
  </w:num>
  <w:num w:numId="19">
    <w:abstractNumId w:val="47"/>
  </w:num>
  <w:num w:numId="20">
    <w:abstractNumId w:val="25"/>
  </w:num>
  <w:num w:numId="21">
    <w:abstractNumId w:val="45"/>
  </w:num>
  <w:num w:numId="22">
    <w:abstractNumId w:val="32"/>
  </w:num>
  <w:num w:numId="23">
    <w:abstractNumId w:val="13"/>
  </w:num>
  <w:num w:numId="24">
    <w:abstractNumId w:val="29"/>
  </w:num>
  <w:num w:numId="25">
    <w:abstractNumId w:val="42"/>
  </w:num>
  <w:num w:numId="26">
    <w:abstractNumId w:val="14"/>
  </w:num>
  <w:num w:numId="27">
    <w:abstractNumId w:val="37"/>
  </w:num>
  <w:num w:numId="28">
    <w:abstractNumId w:val="21"/>
  </w:num>
  <w:num w:numId="29">
    <w:abstractNumId w:val="34"/>
  </w:num>
  <w:num w:numId="30">
    <w:abstractNumId w:val="31"/>
  </w:num>
  <w:num w:numId="31">
    <w:abstractNumId w:val="40"/>
  </w:num>
  <w:num w:numId="32">
    <w:abstractNumId w:val="36"/>
  </w:num>
  <w:num w:numId="33">
    <w:abstractNumId w:val="27"/>
  </w:num>
  <w:num w:numId="34">
    <w:abstractNumId w:val="35"/>
  </w:num>
  <w:num w:numId="35">
    <w:abstractNumId w:val="6"/>
  </w:num>
  <w:num w:numId="36">
    <w:abstractNumId w:val="26"/>
  </w:num>
  <w:num w:numId="37">
    <w:abstractNumId w:val="16"/>
  </w:num>
  <w:num w:numId="38">
    <w:abstractNumId w:val="4"/>
  </w:num>
  <w:num w:numId="39">
    <w:abstractNumId w:val="22"/>
  </w:num>
  <w:num w:numId="40">
    <w:abstractNumId w:val="12"/>
  </w:num>
  <w:num w:numId="41">
    <w:abstractNumId w:val="3"/>
  </w:num>
  <w:num w:numId="42">
    <w:abstractNumId w:val="24"/>
  </w:num>
  <w:num w:numId="43">
    <w:abstractNumId w:val="28"/>
  </w:num>
  <w:num w:numId="44">
    <w:abstractNumId w:val="38"/>
  </w:num>
  <w:num w:numId="45">
    <w:abstractNumId w:val="8"/>
  </w:num>
  <w:num w:numId="46">
    <w:abstractNumId w:val="43"/>
  </w:num>
  <w:num w:numId="47">
    <w:abstractNumId w:val="39"/>
  </w:num>
  <w:num w:numId="48">
    <w:abstractNumId w:val="33"/>
  </w:num>
  <w:num w:numId="49">
    <w:abstractNumId w:val="17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B5ED6"/>
    <w:rsid w:val="00014B55"/>
    <w:rsid w:val="000163F6"/>
    <w:rsid w:val="000269C2"/>
    <w:rsid w:val="00045AA4"/>
    <w:rsid w:val="00057321"/>
    <w:rsid w:val="000728D8"/>
    <w:rsid w:val="00073D7C"/>
    <w:rsid w:val="00074AA6"/>
    <w:rsid w:val="00093D4C"/>
    <w:rsid w:val="000B0BB9"/>
    <w:rsid w:val="000B15BF"/>
    <w:rsid w:val="000B5ADE"/>
    <w:rsid w:val="000C6014"/>
    <w:rsid w:val="000D148E"/>
    <w:rsid w:val="000D3AC3"/>
    <w:rsid w:val="000E345D"/>
    <w:rsid w:val="000F2868"/>
    <w:rsid w:val="00102307"/>
    <w:rsid w:val="00112736"/>
    <w:rsid w:val="0012401B"/>
    <w:rsid w:val="00131C2D"/>
    <w:rsid w:val="00134172"/>
    <w:rsid w:val="00135507"/>
    <w:rsid w:val="00144A63"/>
    <w:rsid w:val="00145FE5"/>
    <w:rsid w:val="00157512"/>
    <w:rsid w:val="00181E05"/>
    <w:rsid w:val="001862BA"/>
    <w:rsid w:val="00193213"/>
    <w:rsid w:val="00193D9A"/>
    <w:rsid w:val="001946E2"/>
    <w:rsid w:val="00194DD4"/>
    <w:rsid w:val="00194F1C"/>
    <w:rsid w:val="001B71BF"/>
    <w:rsid w:val="001B73CB"/>
    <w:rsid w:val="001C5503"/>
    <w:rsid w:val="001D3DB5"/>
    <w:rsid w:val="001E33F5"/>
    <w:rsid w:val="001E4BD0"/>
    <w:rsid w:val="001E6858"/>
    <w:rsid w:val="00200170"/>
    <w:rsid w:val="002278BA"/>
    <w:rsid w:val="00252DD0"/>
    <w:rsid w:val="00262A03"/>
    <w:rsid w:val="00267B29"/>
    <w:rsid w:val="0027337E"/>
    <w:rsid w:val="00274683"/>
    <w:rsid w:val="0027683B"/>
    <w:rsid w:val="00284EC7"/>
    <w:rsid w:val="00290EEC"/>
    <w:rsid w:val="00293F07"/>
    <w:rsid w:val="002952AC"/>
    <w:rsid w:val="00296252"/>
    <w:rsid w:val="00297995"/>
    <w:rsid w:val="002B1CD3"/>
    <w:rsid w:val="002C3C98"/>
    <w:rsid w:val="002D7B36"/>
    <w:rsid w:val="00306E5D"/>
    <w:rsid w:val="00325B52"/>
    <w:rsid w:val="00330DD0"/>
    <w:rsid w:val="00331329"/>
    <w:rsid w:val="00333B94"/>
    <w:rsid w:val="0035469C"/>
    <w:rsid w:val="0035766F"/>
    <w:rsid w:val="00361F0A"/>
    <w:rsid w:val="00375980"/>
    <w:rsid w:val="00383607"/>
    <w:rsid w:val="00393DD5"/>
    <w:rsid w:val="003A2BFD"/>
    <w:rsid w:val="003A4A92"/>
    <w:rsid w:val="003B081E"/>
    <w:rsid w:val="003B2AB5"/>
    <w:rsid w:val="003C3CE8"/>
    <w:rsid w:val="00405BED"/>
    <w:rsid w:val="004102A3"/>
    <w:rsid w:val="00420568"/>
    <w:rsid w:val="004349DF"/>
    <w:rsid w:val="004465D0"/>
    <w:rsid w:val="00447C29"/>
    <w:rsid w:val="00455579"/>
    <w:rsid w:val="00457545"/>
    <w:rsid w:val="00462595"/>
    <w:rsid w:val="00475D13"/>
    <w:rsid w:val="004A253D"/>
    <w:rsid w:val="004B3DF9"/>
    <w:rsid w:val="004C1A85"/>
    <w:rsid w:val="004C4E4D"/>
    <w:rsid w:val="004D0C95"/>
    <w:rsid w:val="004D437C"/>
    <w:rsid w:val="004D5001"/>
    <w:rsid w:val="004E160A"/>
    <w:rsid w:val="00501648"/>
    <w:rsid w:val="00503D44"/>
    <w:rsid w:val="005053BC"/>
    <w:rsid w:val="00515976"/>
    <w:rsid w:val="00516D84"/>
    <w:rsid w:val="005172E5"/>
    <w:rsid w:val="0052560C"/>
    <w:rsid w:val="00530CFA"/>
    <w:rsid w:val="00535BAD"/>
    <w:rsid w:val="00556803"/>
    <w:rsid w:val="00563DE6"/>
    <w:rsid w:val="00564DFA"/>
    <w:rsid w:val="005669A3"/>
    <w:rsid w:val="00571BCC"/>
    <w:rsid w:val="00572F4F"/>
    <w:rsid w:val="00585874"/>
    <w:rsid w:val="005A62EE"/>
    <w:rsid w:val="005B2329"/>
    <w:rsid w:val="005B31E5"/>
    <w:rsid w:val="005B548D"/>
    <w:rsid w:val="005C6F74"/>
    <w:rsid w:val="005D0CAC"/>
    <w:rsid w:val="005E0200"/>
    <w:rsid w:val="00602466"/>
    <w:rsid w:val="00603451"/>
    <w:rsid w:val="0060685B"/>
    <w:rsid w:val="00611F9B"/>
    <w:rsid w:val="00620190"/>
    <w:rsid w:val="00634BDC"/>
    <w:rsid w:val="006753C4"/>
    <w:rsid w:val="00677E32"/>
    <w:rsid w:val="00694E8D"/>
    <w:rsid w:val="006B30EB"/>
    <w:rsid w:val="006B53C6"/>
    <w:rsid w:val="006C03FC"/>
    <w:rsid w:val="006D3DCF"/>
    <w:rsid w:val="006E13C8"/>
    <w:rsid w:val="006E315D"/>
    <w:rsid w:val="006F5DF5"/>
    <w:rsid w:val="006F69F6"/>
    <w:rsid w:val="00702F02"/>
    <w:rsid w:val="00703145"/>
    <w:rsid w:val="007052B5"/>
    <w:rsid w:val="00705B05"/>
    <w:rsid w:val="00713A93"/>
    <w:rsid w:val="00714C30"/>
    <w:rsid w:val="007174DD"/>
    <w:rsid w:val="007178A3"/>
    <w:rsid w:val="00732832"/>
    <w:rsid w:val="00735B21"/>
    <w:rsid w:val="00742C97"/>
    <w:rsid w:val="00743CE8"/>
    <w:rsid w:val="0074729E"/>
    <w:rsid w:val="00752846"/>
    <w:rsid w:val="00753966"/>
    <w:rsid w:val="00755101"/>
    <w:rsid w:val="007627EB"/>
    <w:rsid w:val="00762E25"/>
    <w:rsid w:val="00763E83"/>
    <w:rsid w:val="00772D8D"/>
    <w:rsid w:val="00775AD8"/>
    <w:rsid w:val="007833DA"/>
    <w:rsid w:val="00784425"/>
    <w:rsid w:val="00794B14"/>
    <w:rsid w:val="007E0870"/>
    <w:rsid w:val="007E22A7"/>
    <w:rsid w:val="007F2F55"/>
    <w:rsid w:val="0080402E"/>
    <w:rsid w:val="00815E40"/>
    <w:rsid w:val="00830876"/>
    <w:rsid w:val="00833E69"/>
    <w:rsid w:val="00834F02"/>
    <w:rsid w:val="00835EB6"/>
    <w:rsid w:val="008369BD"/>
    <w:rsid w:val="0085172A"/>
    <w:rsid w:val="00851C5D"/>
    <w:rsid w:val="00872C0E"/>
    <w:rsid w:val="008731F7"/>
    <w:rsid w:val="00873BD8"/>
    <w:rsid w:val="008759FA"/>
    <w:rsid w:val="00887056"/>
    <w:rsid w:val="008B08BE"/>
    <w:rsid w:val="008B14FC"/>
    <w:rsid w:val="008B2B0C"/>
    <w:rsid w:val="008B5E68"/>
    <w:rsid w:val="008C0CF0"/>
    <w:rsid w:val="008C2A7A"/>
    <w:rsid w:val="008C64FE"/>
    <w:rsid w:val="008D066C"/>
    <w:rsid w:val="008E7D3E"/>
    <w:rsid w:val="008F25F2"/>
    <w:rsid w:val="0091306B"/>
    <w:rsid w:val="0092158A"/>
    <w:rsid w:val="00951577"/>
    <w:rsid w:val="0095694F"/>
    <w:rsid w:val="009671C2"/>
    <w:rsid w:val="00971F1D"/>
    <w:rsid w:val="00972CF5"/>
    <w:rsid w:val="009821F0"/>
    <w:rsid w:val="00986524"/>
    <w:rsid w:val="009B1384"/>
    <w:rsid w:val="009B628A"/>
    <w:rsid w:val="009D70DE"/>
    <w:rsid w:val="009E5DAB"/>
    <w:rsid w:val="009F06B8"/>
    <w:rsid w:val="00A15B29"/>
    <w:rsid w:val="00A33908"/>
    <w:rsid w:val="00A37218"/>
    <w:rsid w:val="00A373B3"/>
    <w:rsid w:val="00A41423"/>
    <w:rsid w:val="00A41EF9"/>
    <w:rsid w:val="00A4475C"/>
    <w:rsid w:val="00A53EE3"/>
    <w:rsid w:val="00A5586D"/>
    <w:rsid w:val="00A57D41"/>
    <w:rsid w:val="00A62188"/>
    <w:rsid w:val="00A67672"/>
    <w:rsid w:val="00A830CC"/>
    <w:rsid w:val="00AA25C4"/>
    <w:rsid w:val="00AA3661"/>
    <w:rsid w:val="00AA571E"/>
    <w:rsid w:val="00AB0B34"/>
    <w:rsid w:val="00AB14BC"/>
    <w:rsid w:val="00AC117B"/>
    <w:rsid w:val="00AC3076"/>
    <w:rsid w:val="00AD4010"/>
    <w:rsid w:val="00AF34E6"/>
    <w:rsid w:val="00AF47D7"/>
    <w:rsid w:val="00B02A2A"/>
    <w:rsid w:val="00B101F5"/>
    <w:rsid w:val="00B24388"/>
    <w:rsid w:val="00B447BB"/>
    <w:rsid w:val="00B47903"/>
    <w:rsid w:val="00B50CCD"/>
    <w:rsid w:val="00B517D3"/>
    <w:rsid w:val="00B6326A"/>
    <w:rsid w:val="00B651DC"/>
    <w:rsid w:val="00B67FFA"/>
    <w:rsid w:val="00B718A2"/>
    <w:rsid w:val="00B75E31"/>
    <w:rsid w:val="00B813A8"/>
    <w:rsid w:val="00B820E1"/>
    <w:rsid w:val="00B8341F"/>
    <w:rsid w:val="00B87D89"/>
    <w:rsid w:val="00B91A13"/>
    <w:rsid w:val="00BB4B71"/>
    <w:rsid w:val="00BE2625"/>
    <w:rsid w:val="00BE481A"/>
    <w:rsid w:val="00BF05C0"/>
    <w:rsid w:val="00C12245"/>
    <w:rsid w:val="00C15888"/>
    <w:rsid w:val="00C204AD"/>
    <w:rsid w:val="00C37691"/>
    <w:rsid w:val="00C420E4"/>
    <w:rsid w:val="00C4236A"/>
    <w:rsid w:val="00C518B5"/>
    <w:rsid w:val="00C56074"/>
    <w:rsid w:val="00C60201"/>
    <w:rsid w:val="00C6246D"/>
    <w:rsid w:val="00C66951"/>
    <w:rsid w:val="00C70365"/>
    <w:rsid w:val="00C7615A"/>
    <w:rsid w:val="00C917E4"/>
    <w:rsid w:val="00C9330E"/>
    <w:rsid w:val="00CA718E"/>
    <w:rsid w:val="00CB0DE2"/>
    <w:rsid w:val="00CC1029"/>
    <w:rsid w:val="00CD1865"/>
    <w:rsid w:val="00CD357F"/>
    <w:rsid w:val="00CD6AEC"/>
    <w:rsid w:val="00CE2DBD"/>
    <w:rsid w:val="00D07C40"/>
    <w:rsid w:val="00D133CF"/>
    <w:rsid w:val="00D202EB"/>
    <w:rsid w:val="00D221FA"/>
    <w:rsid w:val="00D53A12"/>
    <w:rsid w:val="00D66019"/>
    <w:rsid w:val="00D73CAD"/>
    <w:rsid w:val="00D94E39"/>
    <w:rsid w:val="00D96F3D"/>
    <w:rsid w:val="00DC13B2"/>
    <w:rsid w:val="00DE5CD6"/>
    <w:rsid w:val="00DF0C1C"/>
    <w:rsid w:val="00DF3ED6"/>
    <w:rsid w:val="00E06087"/>
    <w:rsid w:val="00E06234"/>
    <w:rsid w:val="00E22373"/>
    <w:rsid w:val="00E224FE"/>
    <w:rsid w:val="00E258B0"/>
    <w:rsid w:val="00E31F0E"/>
    <w:rsid w:val="00E463D5"/>
    <w:rsid w:val="00E53CD8"/>
    <w:rsid w:val="00E54144"/>
    <w:rsid w:val="00E61CAA"/>
    <w:rsid w:val="00E735D4"/>
    <w:rsid w:val="00E85606"/>
    <w:rsid w:val="00EA6EFB"/>
    <w:rsid w:val="00EB093A"/>
    <w:rsid w:val="00EB1162"/>
    <w:rsid w:val="00EB4C6B"/>
    <w:rsid w:val="00EC28D4"/>
    <w:rsid w:val="00EC4D52"/>
    <w:rsid w:val="00ED26BB"/>
    <w:rsid w:val="00ED288C"/>
    <w:rsid w:val="00EE42D7"/>
    <w:rsid w:val="00EE45FC"/>
    <w:rsid w:val="00EE755B"/>
    <w:rsid w:val="00EE768C"/>
    <w:rsid w:val="00EF0607"/>
    <w:rsid w:val="00EF45F1"/>
    <w:rsid w:val="00F078E2"/>
    <w:rsid w:val="00F13E1D"/>
    <w:rsid w:val="00F53E41"/>
    <w:rsid w:val="00F542AB"/>
    <w:rsid w:val="00F57F62"/>
    <w:rsid w:val="00F60F9D"/>
    <w:rsid w:val="00F61A76"/>
    <w:rsid w:val="00F77529"/>
    <w:rsid w:val="00F807D2"/>
    <w:rsid w:val="00F80A8F"/>
    <w:rsid w:val="00F910E3"/>
    <w:rsid w:val="00F91D0A"/>
    <w:rsid w:val="00F96C29"/>
    <w:rsid w:val="00FB368F"/>
    <w:rsid w:val="00FB5ED6"/>
    <w:rsid w:val="00FB6A06"/>
    <w:rsid w:val="00FF48BF"/>
    <w:rsid w:val="00FF711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D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uiPriority w:val="99"/>
    <w:unhideWhenUsed/>
    <w:rsid w:val="00194D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4D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94D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Refdenotaalpie">
    <w:name w:val="footnote reference"/>
    <w:uiPriority w:val="99"/>
    <w:semiHidden/>
    <w:unhideWhenUsed/>
    <w:rsid w:val="00194DD4"/>
    <w:rPr>
      <w:vertAlign w:val="superscript"/>
    </w:rPr>
  </w:style>
  <w:style w:type="character" w:styleId="Enfasis">
    <w:name w:val="Emphasis"/>
    <w:uiPriority w:val="20"/>
    <w:qFormat/>
    <w:rsid w:val="00194DD4"/>
    <w:rPr>
      <w:i/>
      <w:iCs/>
    </w:rPr>
  </w:style>
  <w:style w:type="character" w:styleId="Textoennegrita">
    <w:name w:val="Strong"/>
    <w:uiPriority w:val="22"/>
    <w:qFormat/>
    <w:rsid w:val="00194D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33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C95"/>
  </w:style>
  <w:style w:type="paragraph" w:styleId="Piedepgina">
    <w:name w:val="footer"/>
    <w:basedOn w:val="Normal"/>
    <w:link w:val="PiedepginaCar"/>
    <w:uiPriority w:val="99"/>
    <w:unhideWhenUsed/>
    <w:rsid w:val="004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C95"/>
  </w:style>
  <w:style w:type="character" w:styleId="Nmerodepgina">
    <w:name w:val="page number"/>
    <w:basedOn w:val="Fuentedeprrafopredeter"/>
    <w:uiPriority w:val="99"/>
    <w:unhideWhenUsed/>
    <w:rsid w:val="004D0C95"/>
  </w:style>
  <w:style w:type="paragraph" w:styleId="Sinespaciado">
    <w:name w:val="No Spacing"/>
    <w:link w:val="SinespaciadoCar"/>
    <w:uiPriority w:val="1"/>
    <w:qFormat/>
    <w:rsid w:val="006E315D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E315D"/>
    <w:rPr>
      <w:rFonts w:eastAsia="Times New Roman"/>
      <w:sz w:val="22"/>
      <w:szCs w:val="22"/>
      <w:lang w:val="de-DE" w:eastAsia="de-DE" w:bidi="ar-SA"/>
    </w:rPr>
  </w:style>
  <w:style w:type="paragraph" w:customStyle="1" w:styleId="Listenabsatz1">
    <w:name w:val="Listenabsatz1"/>
    <w:basedOn w:val="Normal"/>
    <w:rsid w:val="00262A03"/>
    <w:pPr>
      <w:ind w:left="720"/>
      <w:contextualSpacing/>
    </w:pPr>
    <w:rPr>
      <w:rFonts w:eastAsia="Times New Roman"/>
    </w:rPr>
  </w:style>
  <w:style w:type="table" w:styleId="Tablaconcuadrcula">
    <w:name w:val="Table Grid"/>
    <w:basedOn w:val="Tablanormal"/>
    <w:uiPriority w:val="59"/>
    <w:rsid w:val="0098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intensa">
    <w:name w:val="Intense Quote"/>
    <w:basedOn w:val="Normal"/>
    <w:next w:val="Normal"/>
    <w:link w:val="CitaintensaCar"/>
    <w:uiPriority w:val="30"/>
    <w:qFormat/>
    <w:rsid w:val="001C55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intensaCar">
    <w:name w:val="Cita intensa Car"/>
    <w:link w:val="Citaintensa"/>
    <w:uiPriority w:val="30"/>
    <w:rsid w:val="001C5503"/>
    <w:rPr>
      <w:b/>
      <w:bCs/>
      <w:i/>
      <w:iCs/>
      <w:color w:val="4F81BD"/>
    </w:rPr>
  </w:style>
  <w:style w:type="character" w:customStyle="1" w:styleId="IntensivesZitatZchn">
    <w:name w:val="Intensives Zitat Zchn"/>
    <w:uiPriority w:val="30"/>
    <w:rsid w:val="00E06087"/>
    <w:rPr>
      <w:b/>
      <w:bCs/>
      <w:i/>
      <w:iCs/>
      <w:color w:val="4F81BD"/>
    </w:rPr>
  </w:style>
  <w:style w:type="paragraph" w:customStyle="1" w:styleId="Default">
    <w:name w:val="Default"/>
    <w:rsid w:val="001862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sercontent">
    <w:name w:val="usercontent"/>
    <w:basedOn w:val="Fuentedeprrafopredeter"/>
    <w:rsid w:val="005A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schoenstatt2014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MME~1\AppData\Local\Temp\Briefkopf%20Office%20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392D1-548F-4780-8E4F-AE1B6241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\Users\TEAMME~1\AppData\Local\Temp\Briefkopf Office 2014.dotx</Template>
  <TotalTime>122</TotalTime>
  <Pages>2</Pages>
  <Words>627</Words>
  <Characters>3575</Characters>
  <Application>Microsoft Word 12.0.0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Schoenstatt International 2014</vt:lpstr>
    </vt:vector>
  </TitlesOfParts>
  <Company>HP</Company>
  <LinksUpToDate>false</LinksUpToDate>
  <CharactersWithSpaces>4390</CharactersWithSpaces>
  <SharedDoc>false</SharedDoc>
  <HLinks>
    <vt:vector size="108" baseType="variant">
      <vt:variant>
        <vt:i4>1048632</vt:i4>
      </vt:variant>
      <vt:variant>
        <vt:i4>51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1048632</vt:i4>
      </vt:variant>
      <vt:variant>
        <vt:i4>48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6291567</vt:i4>
      </vt:variant>
      <vt:variant>
        <vt:i4>45</vt:i4>
      </vt:variant>
      <vt:variant>
        <vt:i4>0</vt:i4>
      </vt:variant>
      <vt:variant>
        <vt:i4>5</vt:i4>
      </vt:variant>
      <vt:variant>
        <vt:lpwstr>http://www.schoenstatt2014.org/de/vorbereitung/triennium-zur-vorbereitung-auf-2014</vt:lpwstr>
      </vt:variant>
      <vt:variant>
        <vt:lpwstr/>
      </vt:variant>
      <vt:variant>
        <vt:i4>7995497</vt:i4>
      </vt:variant>
      <vt:variant>
        <vt:i4>42</vt:i4>
      </vt:variant>
      <vt:variant>
        <vt:i4>0</vt:i4>
      </vt:variant>
      <vt:variant>
        <vt:i4>5</vt:i4>
      </vt:variant>
      <vt:variant>
        <vt:lpwstr>http://www.schoenstatt2014.org/de/vorbereitung/botschaft-der-konferenz-2014</vt:lpwstr>
      </vt:variant>
      <vt:variant>
        <vt:lpwstr/>
      </vt:variant>
      <vt:variant>
        <vt:i4>1048632</vt:i4>
      </vt:variant>
      <vt:variant>
        <vt:i4>39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655419</vt:i4>
      </vt:variant>
      <vt:variant>
        <vt:i4>36</vt:i4>
      </vt:variant>
      <vt:variant>
        <vt:i4>0</vt:i4>
      </vt:variant>
      <vt:variant>
        <vt:i4>5</vt:i4>
      </vt:variant>
      <vt:variant>
        <vt:lpwstr>mailto:bruegger@schoenstatt2014.org</vt:lpwstr>
      </vt:variant>
      <vt:variant>
        <vt:lpwstr/>
      </vt:variant>
      <vt:variant>
        <vt:i4>196662</vt:i4>
      </vt:variant>
      <vt:variant>
        <vt:i4>33</vt:i4>
      </vt:variant>
      <vt:variant>
        <vt:i4>0</vt:i4>
      </vt:variant>
      <vt:variant>
        <vt:i4>5</vt:i4>
      </vt:variant>
      <vt:variant>
        <vt:lpwstr>mailto:sr.gertrud-maria@schoenstatt2014.org</vt:lpwstr>
      </vt:variant>
      <vt:variant>
        <vt:lpwstr/>
      </vt:variant>
      <vt:variant>
        <vt:i4>7340118</vt:i4>
      </vt:variant>
      <vt:variant>
        <vt:i4>30</vt:i4>
      </vt:variant>
      <vt:variant>
        <vt:i4>0</vt:i4>
      </vt:variant>
      <vt:variant>
        <vt:i4>5</vt:i4>
      </vt:variant>
      <vt:variant>
        <vt:lpwstr>mailto:familia@schoenstatt2014.org</vt:lpwstr>
      </vt:variant>
      <vt:variant>
        <vt:lpwstr/>
      </vt:variant>
      <vt:variant>
        <vt:i4>5701677</vt:i4>
      </vt:variant>
      <vt:variant>
        <vt:i4>27</vt:i4>
      </vt:variant>
      <vt:variant>
        <vt:i4>0</vt:i4>
      </vt:variant>
      <vt:variant>
        <vt:i4>5</vt:i4>
      </vt:variant>
      <vt:variant>
        <vt:lpwstr>mailto:sr.anastasia@schoenstatt2014.org</vt:lpwstr>
      </vt:variant>
      <vt:variant>
        <vt:lpwstr/>
      </vt:variant>
      <vt:variant>
        <vt:i4>5046325</vt:i4>
      </vt:variant>
      <vt:variant>
        <vt:i4>24</vt:i4>
      </vt:variant>
      <vt:variant>
        <vt:i4>0</vt:i4>
      </vt:variant>
      <vt:variant>
        <vt:i4>5</vt:i4>
      </vt:variant>
      <vt:variant>
        <vt:lpwstr>mailto:sr.marion@schoenstatt2014.org</vt:lpwstr>
      </vt:variant>
      <vt:variant>
        <vt:lpwstr/>
      </vt:variant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http://www.schoenstatt2014.org/de/information/newsletter</vt:lpwstr>
      </vt:variant>
      <vt:variant>
        <vt:lpwstr/>
      </vt:variant>
      <vt:variant>
        <vt:i4>3342454</vt:i4>
      </vt:variant>
      <vt:variant>
        <vt:i4>18</vt:i4>
      </vt:variant>
      <vt:variant>
        <vt:i4>0</vt:i4>
      </vt:variant>
      <vt:variant>
        <vt:i4>5</vt:i4>
      </vt:variant>
      <vt:variant>
        <vt:lpwstr>http://schoenstatt.iq-incoming.de/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12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Schoenstatt International 2014</dc:title>
  <dc:subject>Team  2014</dc:subject>
  <dc:creator>Team Member</dc:creator>
  <cp:lastModifiedBy>Isidora Mas</cp:lastModifiedBy>
  <cp:revision>8</cp:revision>
  <cp:lastPrinted>2014-05-22T18:09:00Z</cp:lastPrinted>
  <dcterms:created xsi:type="dcterms:W3CDTF">2014-06-05T12:46:00Z</dcterms:created>
  <dcterms:modified xsi:type="dcterms:W3CDTF">2014-06-06T13:08:00Z</dcterms:modified>
</cp:coreProperties>
</file>