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3A" w:rsidRPr="00B820E1" w:rsidRDefault="001862BA" w:rsidP="00DF0C1C">
      <w:pPr>
        <w:spacing w:after="0" w:line="240" w:lineRule="auto"/>
        <w:jc w:val="right"/>
        <w:rPr>
          <w:rFonts w:cs="Calibri"/>
          <w:b/>
          <w:caps/>
          <w:color w:val="4F81BD" w:themeColor="accent1"/>
          <w:sz w:val="24"/>
          <w:szCs w:val="24"/>
        </w:rPr>
      </w:pPr>
      <w:r w:rsidRPr="00B820E1">
        <w:rPr>
          <w:b/>
          <w:caps/>
          <w:noProof/>
          <w:color w:val="4F81BD" w:themeColor="accent1"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-144780</wp:posOffset>
            </wp:positionV>
            <wp:extent cx="1440180" cy="1440180"/>
            <wp:effectExtent l="0" t="0" r="7620" b="762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3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C1C" w:rsidRPr="00B820E1">
        <w:rPr>
          <w:rFonts w:cs="Calibri"/>
          <w:b/>
          <w:caps/>
          <w:color w:val="4F81BD" w:themeColor="accent1"/>
          <w:sz w:val="24"/>
          <w:szCs w:val="24"/>
        </w:rPr>
        <w:t>Schoenstatt International</w:t>
      </w:r>
      <w:r w:rsidR="000163F6" w:rsidRPr="00B820E1">
        <w:rPr>
          <w:rFonts w:cs="Calibri"/>
          <w:b/>
          <w:caps/>
          <w:color w:val="4F81BD" w:themeColor="accent1"/>
          <w:sz w:val="24"/>
          <w:szCs w:val="24"/>
        </w:rPr>
        <w:t xml:space="preserve"> 2014</w:t>
      </w:r>
    </w:p>
    <w:p w:rsidR="000163F6" w:rsidRPr="00B820E1" w:rsidRDefault="00E06234" w:rsidP="00DF0C1C">
      <w:pPr>
        <w:spacing w:after="0" w:line="240" w:lineRule="auto"/>
        <w:jc w:val="right"/>
        <w:rPr>
          <w:rFonts w:cs="Calibri"/>
          <w:b/>
          <w:color w:val="4F81BD" w:themeColor="accent1"/>
          <w:sz w:val="6"/>
          <w:szCs w:val="6"/>
        </w:rPr>
      </w:pPr>
      <w:r>
        <w:rPr>
          <w:rFonts w:cs="Calibri"/>
          <w:noProof/>
          <w:color w:val="4F81BD" w:themeColor="accen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33655</wp:posOffset>
                </wp:positionV>
                <wp:extent cx="5812790" cy="5715"/>
                <wp:effectExtent l="0" t="0" r="16510" b="3238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79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AD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31.8pt;margin-top:2.65pt;width:457.7pt;height: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" strokecolor="#4f81bd [3204]"/>
            </w:pict>
          </mc:Fallback>
        </mc:AlternateContent>
      </w:r>
    </w:p>
    <w:p w:rsidR="000163F6" w:rsidRPr="00B820E1" w:rsidRDefault="00CD1865" w:rsidP="00DF0C1C">
      <w:pPr>
        <w:spacing w:after="0" w:line="240" w:lineRule="auto"/>
        <w:jc w:val="right"/>
        <w:rPr>
          <w:rFonts w:cs="Calibri"/>
          <w:b/>
          <w:caps/>
          <w:color w:val="4F81BD" w:themeColor="accent1"/>
          <w:sz w:val="24"/>
          <w:szCs w:val="24"/>
        </w:rPr>
      </w:pPr>
      <w:r>
        <w:rPr>
          <w:rFonts w:cs="Calibri"/>
          <w:b/>
          <w:caps/>
          <w:color w:val="4F81BD" w:themeColor="accent1"/>
          <w:sz w:val="24"/>
          <w:szCs w:val="24"/>
        </w:rPr>
        <w:t>Communications Team</w:t>
      </w:r>
      <w:r w:rsidR="000163F6" w:rsidRPr="00B820E1">
        <w:rPr>
          <w:rFonts w:cs="Calibri"/>
          <w:b/>
          <w:caps/>
          <w:color w:val="4F81BD" w:themeColor="accent1"/>
          <w:sz w:val="24"/>
          <w:szCs w:val="24"/>
        </w:rPr>
        <w:t xml:space="preserve"> </w:t>
      </w:r>
    </w:p>
    <w:p w:rsidR="000163F6" w:rsidRPr="00B820E1" w:rsidRDefault="000163F6" w:rsidP="00DF0C1C">
      <w:pPr>
        <w:spacing w:after="0" w:line="240" w:lineRule="auto"/>
        <w:jc w:val="right"/>
        <w:rPr>
          <w:rFonts w:cs="Calibri"/>
          <w:color w:val="4F81BD" w:themeColor="accent1"/>
          <w:sz w:val="10"/>
          <w:szCs w:val="10"/>
        </w:rPr>
      </w:pPr>
    </w:p>
    <w:p w:rsidR="000163F6" w:rsidRPr="00B820E1" w:rsidRDefault="000163F6" w:rsidP="00DF0C1C">
      <w:pPr>
        <w:spacing w:after="0" w:line="240" w:lineRule="auto"/>
        <w:jc w:val="right"/>
        <w:rPr>
          <w:rFonts w:cs="Calibri"/>
          <w:color w:val="4F81BD" w:themeColor="accent1"/>
          <w:sz w:val="21"/>
          <w:szCs w:val="21"/>
        </w:rPr>
      </w:pPr>
      <w:r w:rsidRPr="00B820E1">
        <w:rPr>
          <w:rFonts w:cs="Calibri"/>
          <w:color w:val="4F81BD" w:themeColor="accent1"/>
          <w:sz w:val="21"/>
          <w:szCs w:val="21"/>
        </w:rPr>
        <w:t>Pater-Josef-</w:t>
      </w:r>
      <w:proofErr w:type="spellStart"/>
      <w:r w:rsidRPr="00B820E1">
        <w:rPr>
          <w:rFonts w:cs="Calibri"/>
          <w:color w:val="4F81BD" w:themeColor="accent1"/>
          <w:sz w:val="21"/>
          <w:szCs w:val="21"/>
        </w:rPr>
        <w:t>Kentenich</w:t>
      </w:r>
      <w:proofErr w:type="spellEnd"/>
      <w:r w:rsidRPr="00B820E1">
        <w:rPr>
          <w:rFonts w:cs="Calibri"/>
          <w:color w:val="4F81BD" w:themeColor="accent1"/>
          <w:sz w:val="21"/>
          <w:szCs w:val="21"/>
        </w:rPr>
        <w:t xml:space="preserve">-Straße 1 </w:t>
      </w:r>
    </w:p>
    <w:p w:rsidR="000163F6" w:rsidRPr="00200170" w:rsidRDefault="000163F6" w:rsidP="00DF0C1C">
      <w:pPr>
        <w:spacing w:after="0" w:line="240" w:lineRule="auto"/>
        <w:jc w:val="right"/>
        <w:rPr>
          <w:rFonts w:cs="Calibri"/>
          <w:color w:val="4F81BD" w:themeColor="accent1"/>
          <w:sz w:val="21"/>
          <w:szCs w:val="21"/>
          <w:lang w:val="es-ES"/>
        </w:rPr>
      </w:pPr>
      <w:r w:rsidRPr="00200170">
        <w:rPr>
          <w:rFonts w:cs="Calibri"/>
          <w:color w:val="4F81BD" w:themeColor="accent1"/>
          <w:sz w:val="21"/>
          <w:szCs w:val="21"/>
          <w:lang w:val="es-ES"/>
        </w:rPr>
        <w:t>56179 Vallendar / Germany</w:t>
      </w:r>
    </w:p>
    <w:p w:rsidR="000163F6" w:rsidRPr="00200170" w:rsidRDefault="001E0915" w:rsidP="00DF0C1C">
      <w:pPr>
        <w:spacing w:after="0" w:line="240" w:lineRule="auto"/>
        <w:jc w:val="right"/>
        <w:rPr>
          <w:rFonts w:cs="Calibri"/>
          <w:color w:val="4F81BD" w:themeColor="accent1"/>
          <w:sz w:val="21"/>
          <w:szCs w:val="21"/>
          <w:lang w:val="es-ES"/>
        </w:rPr>
      </w:pPr>
      <w:hyperlink r:id="rId10" w:history="1">
        <w:r w:rsidR="00FB6A06">
          <w:rPr>
            <w:rStyle w:val="Hyperlink"/>
            <w:color w:val="4F81BD" w:themeColor="accent1"/>
            <w:u w:val="none"/>
            <w:lang w:val="es-ES"/>
          </w:rPr>
          <w:t>pressereferent</w:t>
        </w:r>
        <w:r w:rsidR="004102A3" w:rsidRPr="00200170">
          <w:rPr>
            <w:rStyle w:val="Hyperlink"/>
            <w:color w:val="4F81BD" w:themeColor="accent1"/>
            <w:u w:val="none"/>
            <w:lang w:val="es-ES"/>
          </w:rPr>
          <w:t>@schoenstatt2014.org</w:t>
        </w:r>
      </w:hyperlink>
    </w:p>
    <w:p w:rsidR="001862BA" w:rsidRPr="00200170" w:rsidRDefault="001862BA" w:rsidP="001862BA">
      <w:pPr>
        <w:spacing w:after="0" w:line="240" w:lineRule="auto"/>
        <w:jc w:val="right"/>
        <w:rPr>
          <w:rFonts w:cs="Calibri"/>
          <w:color w:val="4F81BD" w:themeColor="accent1"/>
          <w:sz w:val="21"/>
          <w:szCs w:val="21"/>
          <w:lang w:val="es-ES"/>
        </w:rPr>
      </w:pPr>
      <w:r w:rsidRPr="00200170">
        <w:rPr>
          <w:rFonts w:cs="Calibri"/>
          <w:color w:val="4F81BD" w:themeColor="accent1"/>
          <w:sz w:val="21"/>
          <w:szCs w:val="21"/>
          <w:lang w:val="es-ES"/>
        </w:rPr>
        <w:t xml:space="preserve">Tel: +49 </w:t>
      </w:r>
      <w:r w:rsidR="00FB6A06">
        <w:rPr>
          <w:rFonts w:cs="Calibri"/>
          <w:color w:val="4F81BD" w:themeColor="accent1"/>
          <w:sz w:val="21"/>
          <w:szCs w:val="21"/>
          <w:lang w:val="es-ES"/>
        </w:rPr>
        <w:t xml:space="preserve">17624893330 </w:t>
      </w:r>
      <w:r w:rsidRPr="00200170">
        <w:rPr>
          <w:rFonts w:cs="Calibri"/>
          <w:color w:val="4F81BD" w:themeColor="accent1"/>
          <w:sz w:val="21"/>
          <w:szCs w:val="21"/>
          <w:lang w:val="es-ES"/>
        </w:rPr>
        <w:t xml:space="preserve"> </w:t>
      </w:r>
    </w:p>
    <w:p w:rsidR="001862BA" w:rsidRPr="00200170" w:rsidRDefault="001862BA" w:rsidP="00DF0C1C">
      <w:pPr>
        <w:spacing w:after="0" w:line="240" w:lineRule="auto"/>
        <w:jc w:val="right"/>
        <w:rPr>
          <w:rFonts w:cs="Calibri"/>
          <w:color w:val="365F91"/>
          <w:sz w:val="21"/>
          <w:szCs w:val="21"/>
          <w:lang w:val="es-ES"/>
        </w:rPr>
      </w:pPr>
    </w:p>
    <w:p w:rsidR="005A62EE" w:rsidRDefault="005A62EE" w:rsidP="005A62EE"/>
    <w:p w:rsidR="005A62EE" w:rsidRDefault="005A62EE" w:rsidP="005A62EE"/>
    <w:p w:rsidR="005A62EE" w:rsidRDefault="005669A3" w:rsidP="005A62EE">
      <w:r>
        <w:t>Presse</w:t>
      </w:r>
      <w:r w:rsidR="009D5BCF">
        <w:t>mitteilung</w:t>
      </w:r>
    </w:p>
    <w:p w:rsidR="00AB3137" w:rsidRPr="009D4DE7" w:rsidRDefault="00AB3137" w:rsidP="00AB3137">
      <w:pPr>
        <w:rPr>
          <w:sz w:val="52"/>
          <w:szCs w:val="52"/>
        </w:rPr>
      </w:pPr>
      <w:r w:rsidRPr="009D4DE7">
        <w:rPr>
          <w:sz w:val="52"/>
          <w:szCs w:val="52"/>
        </w:rPr>
        <w:t>„Schönstatt 100 Card“</w:t>
      </w:r>
      <w:r w:rsidR="00BB5A68" w:rsidRPr="009D4DE7">
        <w:rPr>
          <w:sz w:val="52"/>
          <w:szCs w:val="52"/>
        </w:rPr>
        <w:t xml:space="preserve"> liegt jetzt aus</w:t>
      </w:r>
    </w:p>
    <w:p w:rsidR="0013691E" w:rsidRDefault="00C3529B" w:rsidP="00B107A0">
      <w:pPr>
        <w:jc w:val="both"/>
      </w:pPr>
      <w:r>
        <w:t xml:space="preserve">Die katholische Schönstatt-Bewegung </w:t>
      </w:r>
      <w:r w:rsidR="0013691E">
        <w:t xml:space="preserve">lädt alle interessierten Bürger aus den Landkreisen Mayen-Koblenz und Neuwied sowie der Stadt Koblenz zum Mitfeiern ihres Jubiläums zum 18. Oktober nach Schönstatt ein. Als Dankeschön </w:t>
      </w:r>
      <w:r w:rsidR="00A96C10">
        <w:t xml:space="preserve">an die Bürgerinnen und Bürger </w:t>
      </w:r>
      <w:r w:rsidR="0013691E">
        <w:t>für die zu erwarteten Verkehrsbeeinträchtigungen</w:t>
      </w:r>
      <w:r w:rsidR="00A96C10">
        <w:t xml:space="preserve"> während der Jubiläumstage insbesondere in Vallendar, </w:t>
      </w:r>
      <w:proofErr w:type="spellStart"/>
      <w:r w:rsidR="00A96C10">
        <w:t>Höhr</w:t>
      </w:r>
      <w:proofErr w:type="spellEnd"/>
      <w:r w:rsidR="00A96C10">
        <w:t>-Grenzhausen</w:t>
      </w:r>
      <w:r w:rsidR="0013691E">
        <w:t xml:space="preserve"> </w:t>
      </w:r>
      <w:r w:rsidR="00A96C10">
        <w:t xml:space="preserve">und </w:t>
      </w:r>
      <w:proofErr w:type="spellStart"/>
      <w:r w:rsidR="00A96C10">
        <w:t>Hillscheid</w:t>
      </w:r>
      <w:proofErr w:type="spellEnd"/>
      <w:r w:rsidR="00A96C10">
        <w:t xml:space="preserve"> </w:t>
      </w:r>
      <w:r w:rsidR="0013691E">
        <w:t>liegt ab sofort die „Schönstatt 100 Card“</w:t>
      </w:r>
      <w:r w:rsidR="00A96C10">
        <w:t xml:space="preserve"> in zahlreichen Ausgabestellen in </w:t>
      </w:r>
      <w:r w:rsidR="00A96C10" w:rsidRPr="00C96303">
        <w:t xml:space="preserve">Vallendar, </w:t>
      </w:r>
      <w:proofErr w:type="spellStart"/>
      <w:r w:rsidR="00A96C10" w:rsidRPr="00C96303">
        <w:t>Weitersburg</w:t>
      </w:r>
      <w:proofErr w:type="spellEnd"/>
      <w:r w:rsidR="00A96C10" w:rsidRPr="00C96303">
        <w:t xml:space="preserve">, </w:t>
      </w:r>
      <w:proofErr w:type="spellStart"/>
      <w:r w:rsidR="00A96C10" w:rsidRPr="00C96303">
        <w:t>Niederwerth</w:t>
      </w:r>
      <w:proofErr w:type="spellEnd"/>
      <w:r w:rsidR="00A96C10" w:rsidRPr="00C96303">
        <w:t xml:space="preserve">, Urbar, </w:t>
      </w:r>
      <w:proofErr w:type="spellStart"/>
      <w:r w:rsidR="00A96C10" w:rsidRPr="00C96303">
        <w:t>Höhr</w:t>
      </w:r>
      <w:proofErr w:type="spellEnd"/>
      <w:r w:rsidR="00A96C10" w:rsidRPr="00C96303">
        <w:t xml:space="preserve">-Grenzhausen, </w:t>
      </w:r>
      <w:proofErr w:type="spellStart"/>
      <w:r w:rsidR="00A96C10" w:rsidRPr="00C96303">
        <w:t>Hillscheid</w:t>
      </w:r>
      <w:proofErr w:type="spellEnd"/>
      <w:r w:rsidR="00A96C10" w:rsidRPr="00C96303">
        <w:t>, Simmern und Bendorf</w:t>
      </w:r>
      <w:r w:rsidR="00A96C10">
        <w:t xml:space="preserve"> aus. </w:t>
      </w:r>
    </w:p>
    <w:p w:rsidR="005B7580" w:rsidRDefault="00A96C10" w:rsidP="00B107A0">
      <w:pPr>
        <w:jc w:val="both"/>
      </w:pPr>
      <w:r>
        <w:t xml:space="preserve">Die Schönstatt-Bewegung feiert mit einer großen </w:t>
      </w:r>
      <w:r w:rsidR="00C3529B">
        <w:t>internationalen Wallfahrt vom 16.</w:t>
      </w:r>
      <w:r w:rsidR="00045300">
        <w:t xml:space="preserve"> bis </w:t>
      </w:r>
      <w:r w:rsidR="00C3529B">
        <w:t xml:space="preserve">19. Oktober nach Vallendar/Schönstatt ihr 100-jähriges Bestehen. Erwartet werden 8000 bis 10000 Pilger aus über 50 Nationen. </w:t>
      </w:r>
      <w:r>
        <w:t xml:space="preserve">Mit der „Schönstatt 100 Card“ erhalten alle </w:t>
      </w:r>
      <w:r w:rsidR="00D36E9B">
        <w:t xml:space="preserve">Karteninhaber </w:t>
      </w:r>
      <w:r>
        <w:t xml:space="preserve">am 18. Oktober kostenfreien Zugang zum Veranstaltungsgelände. </w:t>
      </w:r>
    </w:p>
    <w:p w:rsidR="00A96C10" w:rsidRDefault="00A96C10" w:rsidP="00B107A0">
      <w:pPr>
        <w:jc w:val="both"/>
      </w:pPr>
      <w:r>
        <w:t>Am 18. Oktober</w:t>
      </w:r>
      <w:r w:rsidR="005B7580">
        <w:t>, dem Höhepunkt der Feierlichkeiten,</w:t>
      </w:r>
      <w:r>
        <w:t xml:space="preserve"> sieht das Programm am Vormittag einen feierlichen Festakt und Festgottesdienst (10 Uhr) sowie am Nachmittag ein Gedenken an die Gründungsstunde (16.30 Uhr) vor. </w:t>
      </w:r>
      <w:r w:rsidR="005B7580">
        <w:t xml:space="preserve">Zum 18. Oktober werden unter anderem Bundesgesundheitsminister Hermann </w:t>
      </w:r>
      <w:proofErr w:type="spellStart"/>
      <w:r w:rsidR="005B7580">
        <w:t>Gröhe</w:t>
      </w:r>
      <w:proofErr w:type="spellEnd"/>
      <w:r w:rsidR="005B7580">
        <w:t xml:space="preserve"> und die rheinland-pfälzische Ministerpräsidentin </w:t>
      </w:r>
      <w:proofErr w:type="spellStart"/>
      <w:r w:rsidR="005B7580">
        <w:t>Malu</w:t>
      </w:r>
      <w:proofErr w:type="spellEnd"/>
      <w:r w:rsidR="005B7580">
        <w:t xml:space="preserve"> Dreyer sowie rund 30 Bischöfe und Kardinäle erwartet. </w:t>
      </w:r>
      <w:r>
        <w:t xml:space="preserve">Daneben werden zahlreiche Workshops, Ausstellungen, Podien sowie Führungen zur Geschichte </w:t>
      </w:r>
      <w:proofErr w:type="spellStart"/>
      <w:r>
        <w:t>Schönstatts</w:t>
      </w:r>
      <w:proofErr w:type="spellEnd"/>
      <w:r>
        <w:t xml:space="preserve"> angeboten.</w:t>
      </w:r>
      <w:r w:rsidR="00D80415">
        <w:t xml:space="preserve"> Die rund 20 Teilgemeinschaften präsentieren mehrere hundert Initiativen und Projekte aus aller Welt. Ein vielseitiges Kinderprogramm ermöglicht auch Familien den Besuch.</w:t>
      </w:r>
      <w:r>
        <w:t xml:space="preserve"> </w:t>
      </w:r>
      <w:r w:rsidRPr="00C96303">
        <w:t>Entsprechende Tickets an der Tageskasse für Pilger aus</w:t>
      </w:r>
      <w:r>
        <w:t xml:space="preserve"> anderen Teilen</w:t>
      </w:r>
      <w:r w:rsidRPr="00C96303">
        <w:t xml:space="preserve"> Deutschland haben einen Gegenwert von 50 Euro.</w:t>
      </w:r>
      <w:r>
        <w:t xml:space="preserve"> </w:t>
      </w:r>
    </w:p>
    <w:p w:rsidR="00A96C10" w:rsidRDefault="00D80415" w:rsidP="00B107A0">
      <w:pPr>
        <w:jc w:val="both"/>
      </w:pPr>
      <w:r>
        <w:t xml:space="preserve">Die „Schönstatt 100 Card“ kann an folgenden Stellen erfragt werden: </w:t>
      </w:r>
    </w:p>
    <w:p w:rsidR="00B107A0" w:rsidRDefault="00B107A0" w:rsidP="00C3529B">
      <w:pPr>
        <w:rPr>
          <w:b/>
        </w:rPr>
      </w:pPr>
    </w:p>
    <w:p w:rsidR="005B7580" w:rsidRPr="009D5BCF" w:rsidRDefault="003E489E" w:rsidP="00C3529B">
      <w:pPr>
        <w:rPr>
          <w:b/>
        </w:rPr>
      </w:pPr>
      <w:r w:rsidRPr="009D5BCF">
        <w:rPr>
          <w:b/>
        </w:rPr>
        <w:t xml:space="preserve">Vallendar </w:t>
      </w:r>
    </w:p>
    <w:p w:rsidR="009D5BCF" w:rsidRDefault="009D5BCF" w:rsidP="009D5BCF">
      <w:r>
        <w:t>Rathaus Verbandsgemeinde, Rathausplatz 13, 56179 Vallendar</w:t>
      </w:r>
    </w:p>
    <w:p w:rsidR="009D5BCF" w:rsidRDefault="009D5BCF" w:rsidP="009D5BCF">
      <w:r>
        <w:t>Rathaus Stadtgemeinde, Rathausplatz 5, 56179 Vallendar</w:t>
      </w:r>
      <w:r>
        <w:tab/>
      </w:r>
    </w:p>
    <w:p w:rsidR="009D5BCF" w:rsidRDefault="009D5BCF" w:rsidP="009D5BCF">
      <w:r>
        <w:t xml:space="preserve">Blumen und Gartenfachgeschäft </w:t>
      </w:r>
      <w:proofErr w:type="spellStart"/>
      <w:r>
        <w:t>Goeth</w:t>
      </w:r>
      <w:proofErr w:type="spellEnd"/>
      <w:r>
        <w:t xml:space="preserve"> - Hauptstelle, Rathausplatz 16, 56179 Vallendar </w:t>
      </w:r>
    </w:p>
    <w:p w:rsidR="009D5BCF" w:rsidRDefault="009D5BCF" w:rsidP="009D5BCF">
      <w:r>
        <w:t xml:space="preserve">Pfarramt St. </w:t>
      </w:r>
      <w:proofErr w:type="spellStart"/>
      <w:r>
        <w:t>Marzellinus</w:t>
      </w:r>
      <w:proofErr w:type="spellEnd"/>
      <w:r>
        <w:t xml:space="preserve"> u. Petrus, </w:t>
      </w:r>
      <w:proofErr w:type="spellStart"/>
      <w:r>
        <w:t>Beuelsweg</w:t>
      </w:r>
      <w:proofErr w:type="spellEnd"/>
      <w:r>
        <w:t xml:space="preserve"> 4, 56179 Vallendar</w:t>
      </w:r>
    </w:p>
    <w:p w:rsidR="009D5BCF" w:rsidRDefault="009D5BCF" w:rsidP="009D5BCF">
      <w:r>
        <w:t xml:space="preserve">Sparkasse </w:t>
      </w:r>
      <w:proofErr w:type="spellStart"/>
      <w:r>
        <w:t>Mallendarer</w:t>
      </w:r>
      <w:proofErr w:type="spellEnd"/>
      <w:r>
        <w:t xml:space="preserve"> Berg, Robert-Koch-Str. 23/25, 56179 Vallendar</w:t>
      </w:r>
    </w:p>
    <w:p w:rsidR="0080639F" w:rsidRDefault="009D5BCF" w:rsidP="009D5BCF">
      <w:r>
        <w:t>nah und gut –Lebensmittelmarkt, Gutenbergstraße 6, 56179 Vallendar</w:t>
      </w:r>
    </w:p>
    <w:p w:rsidR="0080639F" w:rsidRDefault="0080639F" w:rsidP="00C3529B">
      <w:pPr>
        <w:rPr>
          <w:b/>
        </w:rPr>
      </w:pPr>
      <w:proofErr w:type="spellStart"/>
      <w:r w:rsidRPr="009D5BCF">
        <w:rPr>
          <w:b/>
        </w:rPr>
        <w:lastRenderedPageBreak/>
        <w:t>Höhr</w:t>
      </w:r>
      <w:proofErr w:type="spellEnd"/>
      <w:r w:rsidRPr="009D5BCF">
        <w:rPr>
          <w:b/>
        </w:rPr>
        <w:t>-Grenzhausen</w:t>
      </w:r>
    </w:p>
    <w:p w:rsidR="009D5BCF" w:rsidRPr="009D5BCF" w:rsidRDefault="009D5BCF" w:rsidP="009D5BCF">
      <w:r w:rsidRPr="009D5BCF">
        <w:t>Kath. Kirchengemeinde St. Peter und Paul</w:t>
      </w:r>
      <w:r>
        <w:t xml:space="preserve">, </w:t>
      </w:r>
      <w:r w:rsidRPr="009D5BCF">
        <w:t xml:space="preserve">Töpferstr. 17, 56203 </w:t>
      </w:r>
      <w:proofErr w:type="spellStart"/>
      <w:r w:rsidRPr="009D5BCF">
        <w:t>Höhr</w:t>
      </w:r>
      <w:proofErr w:type="spellEnd"/>
      <w:r w:rsidRPr="009D5BCF">
        <w:t>-Grenzhausen</w:t>
      </w:r>
    </w:p>
    <w:p w:rsidR="009D5BCF" w:rsidRPr="009D5BCF" w:rsidRDefault="009D5BCF" w:rsidP="009D5BCF">
      <w:r w:rsidRPr="009D5BCF">
        <w:t>Evangelisches Pfarramt</w:t>
      </w:r>
      <w:r>
        <w:t xml:space="preserve">, </w:t>
      </w:r>
      <w:proofErr w:type="spellStart"/>
      <w:r w:rsidRPr="009D5BCF">
        <w:t>Hainchenweg</w:t>
      </w:r>
      <w:proofErr w:type="spellEnd"/>
      <w:r w:rsidRPr="009D5BCF">
        <w:t xml:space="preserve"> 6</w:t>
      </w:r>
      <w:r>
        <w:t>,</w:t>
      </w:r>
      <w:r w:rsidRPr="009D5BCF">
        <w:t xml:space="preserve"> 56203 </w:t>
      </w:r>
      <w:proofErr w:type="spellStart"/>
      <w:r w:rsidRPr="009D5BCF">
        <w:t>Höhr</w:t>
      </w:r>
      <w:proofErr w:type="spellEnd"/>
      <w:r w:rsidRPr="009D5BCF">
        <w:t>-Grenzhausen</w:t>
      </w:r>
    </w:p>
    <w:p w:rsidR="009D5BCF" w:rsidRPr="009D5BCF" w:rsidRDefault="009D5BCF" w:rsidP="009D5BCF">
      <w:r w:rsidRPr="009D5BCF">
        <w:t xml:space="preserve">Verbandsgemeindeverwaltung </w:t>
      </w:r>
      <w:proofErr w:type="spellStart"/>
      <w:r w:rsidRPr="009D5BCF">
        <w:t>Höhr</w:t>
      </w:r>
      <w:proofErr w:type="spellEnd"/>
      <w:r w:rsidRPr="009D5BCF">
        <w:t>-Grenzhausen</w:t>
      </w:r>
      <w:r>
        <w:t xml:space="preserve">, </w:t>
      </w:r>
      <w:r w:rsidRPr="009D5BCF">
        <w:t xml:space="preserve">Rathausstr. 48, 56203 </w:t>
      </w:r>
      <w:proofErr w:type="spellStart"/>
      <w:r w:rsidRPr="009D5BCF">
        <w:t>Höhr</w:t>
      </w:r>
      <w:proofErr w:type="spellEnd"/>
      <w:r w:rsidRPr="009D5BCF">
        <w:t xml:space="preserve">-Grenzhausen </w:t>
      </w:r>
    </w:p>
    <w:p w:rsidR="009D5BCF" w:rsidRPr="009D5BCF" w:rsidRDefault="009D5BCF" w:rsidP="009D5BCF">
      <w:r w:rsidRPr="009D5BCF">
        <w:t xml:space="preserve">mein </w:t>
      </w:r>
      <w:proofErr w:type="spellStart"/>
      <w:r w:rsidRPr="009D5BCF">
        <w:t>Buchhaus</w:t>
      </w:r>
      <w:proofErr w:type="spellEnd"/>
      <w:r>
        <w:t xml:space="preserve">, </w:t>
      </w:r>
      <w:r w:rsidRPr="009D5BCF">
        <w:t xml:space="preserve">Rheinstr. 6, 56203 </w:t>
      </w:r>
      <w:proofErr w:type="spellStart"/>
      <w:r w:rsidRPr="009D5BCF">
        <w:t>Höhr</w:t>
      </w:r>
      <w:proofErr w:type="spellEnd"/>
      <w:r w:rsidRPr="009D5BCF">
        <w:t>-Grenzhausen</w:t>
      </w:r>
    </w:p>
    <w:p w:rsidR="009D5BCF" w:rsidRPr="009D5BCF" w:rsidRDefault="009D5BCF" w:rsidP="00C3529B">
      <w:pPr>
        <w:rPr>
          <w:b/>
        </w:rPr>
      </w:pPr>
    </w:p>
    <w:p w:rsidR="003E489E" w:rsidRPr="009D5BCF" w:rsidRDefault="003E489E" w:rsidP="00C3529B">
      <w:pPr>
        <w:rPr>
          <w:b/>
        </w:rPr>
      </w:pPr>
      <w:proofErr w:type="spellStart"/>
      <w:r w:rsidRPr="009D5BCF">
        <w:rPr>
          <w:b/>
        </w:rPr>
        <w:t>Hillscheid</w:t>
      </w:r>
      <w:proofErr w:type="spellEnd"/>
    </w:p>
    <w:p w:rsidR="003E489E" w:rsidRDefault="009D5BCF" w:rsidP="00C3529B">
      <w:r w:rsidRPr="009D5BCF">
        <w:t>Kath. Pfarramt St. Josef</w:t>
      </w:r>
      <w:r>
        <w:t xml:space="preserve">, </w:t>
      </w:r>
      <w:r w:rsidRPr="009D5BCF">
        <w:t xml:space="preserve">Kolpingstraße 7, 56204 </w:t>
      </w:r>
      <w:proofErr w:type="spellStart"/>
      <w:r w:rsidRPr="009D5BCF">
        <w:t>Hillscheid</w:t>
      </w:r>
      <w:proofErr w:type="spellEnd"/>
    </w:p>
    <w:p w:rsidR="009D5BCF" w:rsidRDefault="009D5BCF" w:rsidP="009D5BCF">
      <w:r>
        <w:t xml:space="preserve">Gemeindeverwaltung </w:t>
      </w:r>
      <w:proofErr w:type="spellStart"/>
      <w:r>
        <w:t>Hillscheid</w:t>
      </w:r>
      <w:proofErr w:type="spellEnd"/>
      <w:r>
        <w:t xml:space="preserve">, Emser Str. 32, 56204 </w:t>
      </w:r>
      <w:proofErr w:type="spellStart"/>
      <w:r>
        <w:t>Hillscheid</w:t>
      </w:r>
      <w:proofErr w:type="spellEnd"/>
    </w:p>
    <w:p w:rsidR="009D5BCF" w:rsidRDefault="009D5BCF" w:rsidP="009D5BCF">
      <w:r>
        <w:t xml:space="preserve">Cap-Markt, Bahnhofstraße 40-42, 56204 </w:t>
      </w:r>
      <w:proofErr w:type="spellStart"/>
      <w:r>
        <w:t>Hillscheid</w:t>
      </w:r>
      <w:proofErr w:type="spellEnd"/>
      <w:r>
        <w:t> </w:t>
      </w:r>
    </w:p>
    <w:p w:rsidR="009D5BCF" w:rsidRDefault="009D5BCF" w:rsidP="00C3529B"/>
    <w:p w:rsidR="0080639F" w:rsidRPr="009D5BCF" w:rsidRDefault="0080639F" w:rsidP="00C3529B">
      <w:pPr>
        <w:rPr>
          <w:b/>
        </w:rPr>
      </w:pPr>
      <w:r w:rsidRPr="009D5BCF">
        <w:rPr>
          <w:b/>
        </w:rPr>
        <w:t>Bendorf</w:t>
      </w:r>
    </w:p>
    <w:p w:rsidR="0080639F" w:rsidRDefault="009D5BCF" w:rsidP="00B107A0">
      <w:pPr>
        <w:spacing w:line="240" w:lineRule="auto"/>
      </w:pPr>
      <w:r w:rsidRPr="009D5BCF">
        <w:t xml:space="preserve">Kath. Kirchengemeinde St. </w:t>
      </w:r>
      <w:proofErr w:type="spellStart"/>
      <w:r w:rsidRPr="009D5BCF">
        <w:t>Medard</w:t>
      </w:r>
      <w:proofErr w:type="spellEnd"/>
      <w:r>
        <w:t xml:space="preserve"> </w:t>
      </w:r>
      <w:r w:rsidRPr="009D5BCF">
        <w:t xml:space="preserve"> Pfarrbüro</w:t>
      </w:r>
      <w:r>
        <w:t xml:space="preserve">, </w:t>
      </w:r>
      <w:r w:rsidRPr="009D5BCF">
        <w:t>Kirchplatz 18, 56170 Bendorf</w:t>
      </w:r>
    </w:p>
    <w:p w:rsidR="009D5BCF" w:rsidRDefault="009D5BCF" w:rsidP="00B107A0">
      <w:pPr>
        <w:spacing w:line="240" w:lineRule="auto"/>
      </w:pPr>
      <w:r>
        <w:t>Servicebüro Rathaus, Im Stadtpark 1, 56170 Bendorf</w:t>
      </w:r>
    </w:p>
    <w:p w:rsidR="009D5BCF" w:rsidRDefault="009D5BCF" w:rsidP="00B107A0">
      <w:pPr>
        <w:spacing w:line="240" w:lineRule="auto"/>
      </w:pPr>
      <w:r>
        <w:t>Kaufland (Einkaufspassage), Hauptstr. 131, 56170 Bendorf</w:t>
      </w:r>
    </w:p>
    <w:p w:rsidR="009D5BCF" w:rsidRDefault="009D5BCF" w:rsidP="00B107A0">
      <w:pPr>
        <w:spacing w:line="240" w:lineRule="auto"/>
      </w:pPr>
      <w:r>
        <w:t>Sparkasse, Siegburger Str. 5, 56170 Bendorf</w:t>
      </w:r>
    </w:p>
    <w:p w:rsidR="009D5BCF" w:rsidRDefault="009D5BCF" w:rsidP="00B107A0">
      <w:pPr>
        <w:spacing w:line="240" w:lineRule="auto"/>
      </w:pPr>
      <w:r>
        <w:t xml:space="preserve">Zweigstelle Sparkasse in </w:t>
      </w:r>
      <w:proofErr w:type="spellStart"/>
      <w:r>
        <w:t>Sayn</w:t>
      </w:r>
      <w:proofErr w:type="spellEnd"/>
      <w:r>
        <w:t>, Koblenz-Olper-Str. 88, 56170 Bendorf-</w:t>
      </w:r>
      <w:proofErr w:type="spellStart"/>
      <w:r>
        <w:t>Sayn</w:t>
      </w:r>
      <w:proofErr w:type="spellEnd"/>
    </w:p>
    <w:p w:rsidR="009D5BCF" w:rsidRDefault="009D5BCF" w:rsidP="009D5BCF"/>
    <w:p w:rsidR="003E489E" w:rsidRPr="003E489E" w:rsidRDefault="003E489E" w:rsidP="00C3529B">
      <w:pPr>
        <w:rPr>
          <w:b/>
        </w:rPr>
      </w:pPr>
      <w:proofErr w:type="spellStart"/>
      <w:r w:rsidRPr="003E489E">
        <w:rPr>
          <w:b/>
        </w:rPr>
        <w:t>Weitersburg</w:t>
      </w:r>
      <w:proofErr w:type="spellEnd"/>
    </w:p>
    <w:p w:rsidR="003E489E" w:rsidRDefault="003E489E" w:rsidP="00C3529B">
      <w:r>
        <w:t>Bäckerei „</w:t>
      </w:r>
      <w:proofErr w:type="spellStart"/>
      <w:r>
        <w:t>Weitersburg</w:t>
      </w:r>
      <w:proofErr w:type="spellEnd"/>
      <w:r>
        <w:t xml:space="preserve"> Mitte“, Hauptstraße 33, 56191 </w:t>
      </w:r>
      <w:proofErr w:type="spellStart"/>
      <w:r>
        <w:t>Weitersburg</w:t>
      </w:r>
      <w:proofErr w:type="spellEnd"/>
    </w:p>
    <w:p w:rsidR="00B107A0" w:rsidRDefault="00B107A0" w:rsidP="00B107A0">
      <w:r>
        <w:t xml:space="preserve">Kath. Kirchengemeinde St. Marien </w:t>
      </w:r>
      <w:proofErr w:type="spellStart"/>
      <w:r>
        <w:t>Weitersburg</w:t>
      </w:r>
      <w:proofErr w:type="spellEnd"/>
      <w:r>
        <w:t xml:space="preserve">, </w:t>
      </w:r>
      <w:r>
        <w:t xml:space="preserve">Grüner Weg 1, 56191 </w:t>
      </w:r>
      <w:proofErr w:type="spellStart"/>
      <w:r>
        <w:t>Weitersburg</w:t>
      </w:r>
      <w:proofErr w:type="spellEnd"/>
    </w:p>
    <w:p w:rsidR="00B107A0" w:rsidRDefault="00B107A0" w:rsidP="00B107A0">
      <w:r>
        <w:t xml:space="preserve">Ortsgemeinde </w:t>
      </w:r>
      <w:proofErr w:type="spellStart"/>
      <w:r>
        <w:t>Weitersburg</w:t>
      </w:r>
      <w:proofErr w:type="spellEnd"/>
      <w:r>
        <w:t xml:space="preserve">, </w:t>
      </w:r>
      <w:r>
        <w:t xml:space="preserve">Hauptstraße 16, 56191 </w:t>
      </w:r>
      <w:proofErr w:type="spellStart"/>
      <w:r>
        <w:t>Weitersburg</w:t>
      </w:r>
      <w:proofErr w:type="spellEnd"/>
    </w:p>
    <w:p w:rsidR="003E489E" w:rsidRDefault="003E489E" w:rsidP="00C3529B"/>
    <w:p w:rsidR="003E489E" w:rsidRPr="003E489E" w:rsidRDefault="003E489E" w:rsidP="00C3529B">
      <w:pPr>
        <w:rPr>
          <w:b/>
        </w:rPr>
      </w:pPr>
      <w:proofErr w:type="spellStart"/>
      <w:r w:rsidRPr="003E489E">
        <w:rPr>
          <w:b/>
        </w:rPr>
        <w:t>Niederwerth</w:t>
      </w:r>
      <w:proofErr w:type="spellEnd"/>
    </w:p>
    <w:p w:rsidR="00B107A0" w:rsidRDefault="003E489E" w:rsidP="00B107A0">
      <w:pPr>
        <w:spacing w:after="0"/>
        <w:rPr>
          <w:rFonts w:eastAsia="Times New Roman"/>
          <w:color w:val="000000"/>
          <w:lang w:eastAsia="de-DE"/>
        </w:rPr>
      </w:pPr>
      <w:r>
        <w:t xml:space="preserve">„Zur Rheinschanze“ </w:t>
      </w:r>
      <w:r w:rsidR="009D5BCF">
        <w:t xml:space="preserve">, </w:t>
      </w:r>
      <w:r w:rsidR="009D5BCF" w:rsidRPr="009D5BCF">
        <w:rPr>
          <w:rFonts w:eastAsia="Times New Roman"/>
          <w:color w:val="000000"/>
          <w:lang w:eastAsia="de-DE"/>
        </w:rPr>
        <w:t>Rheinstr. 30</w:t>
      </w:r>
      <w:r w:rsidR="009D5BCF">
        <w:rPr>
          <w:rFonts w:eastAsia="Times New Roman"/>
          <w:color w:val="000000"/>
          <w:lang w:eastAsia="de-DE"/>
        </w:rPr>
        <w:t>,</w:t>
      </w:r>
      <w:r w:rsidR="009D5BCF" w:rsidRPr="009D5BCF">
        <w:rPr>
          <w:rFonts w:eastAsia="Times New Roman"/>
          <w:color w:val="000000"/>
          <w:lang w:eastAsia="de-DE"/>
        </w:rPr>
        <w:t xml:space="preserve"> 56179 </w:t>
      </w:r>
      <w:proofErr w:type="spellStart"/>
      <w:r w:rsidR="009D5BCF" w:rsidRPr="009D5BCF">
        <w:rPr>
          <w:rFonts w:eastAsia="Times New Roman"/>
          <w:color w:val="000000"/>
          <w:lang w:eastAsia="de-DE"/>
        </w:rPr>
        <w:t>Niederwerth</w:t>
      </w:r>
      <w:proofErr w:type="spellEnd"/>
    </w:p>
    <w:p w:rsidR="00B107A0" w:rsidRPr="009D5BCF" w:rsidRDefault="00B107A0" w:rsidP="00B107A0">
      <w:pPr>
        <w:spacing w:after="0"/>
        <w:rPr>
          <w:rFonts w:eastAsia="Times New Roman"/>
          <w:color w:val="000000"/>
          <w:lang w:eastAsia="de-DE"/>
        </w:rPr>
      </w:pPr>
      <w:r w:rsidRPr="00B107A0">
        <w:rPr>
          <w:rFonts w:eastAsia="Times New Roman"/>
          <w:color w:val="000000"/>
          <w:lang w:eastAsia="de-DE"/>
        </w:rPr>
        <w:t>Niederwerther Gemüsewagen</w:t>
      </w:r>
      <w:r>
        <w:rPr>
          <w:rFonts w:eastAsia="Times New Roman"/>
          <w:color w:val="000000"/>
          <w:lang w:eastAsia="de-DE"/>
        </w:rPr>
        <w:t xml:space="preserve">, Vogteistr. 9, </w:t>
      </w:r>
      <w:r w:rsidRPr="00B107A0">
        <w:rPr>
          <w:rFonts w:eastAsia="Times New Roman"/>
          <w:color w:val="000000"/>
          <w:lang w:eastAsia="de-DE"/>
        </w:rPr>
        <w:t xml:space="preserve">56179 </w:t>
      </w:r>
      <w:proofErr w:type="spellStart"/>
      <w:r w:rsidRPr="00B107A0">
        <w:rPr>
          <w:rFonts w:eastAsia="Times New Roman"/>
          <w:color w:val="000000"/>
          <w:lang w:eastAsia="de-DE"/>
        </w:rPr>
        <w:t>Niederwerth</w:t>
      </w:r>
      <w:proofErr w:type="spellEnd"/>
    </w:p>
    <w:p w:rsidR="003E489E" w:rsidRDefault="003E489E" w:rsidP="00C3529B"/>
    <w:p w:rsidR="00B107A0" w:rsidRDefault="00B107A0" w:rsidP="00C3529B">
      <w:pPr>
        <w:rPr>
          <w:b/>
        </w:rPr>
      </w:pPr>
    </w:p>
    <w:p w:rsidR="003E489E" w:rsidRPr="003E489E" w:rsidRDefault="003E489E" w:rsidP="00C3529B">
      <w:pPr>
        <w:rPr>
          <w:b/>
        </w:rPr>
      </w:pPr>
      <w:bookmarkStart w:id="0" w:name="_GoBack"/>
      <w:bookmarkEnd w:id="0"/>
      <w:r w:rsidRPr="003E489E">
        <w:rPr>
          <w:b/>
        </w:rPr>
        <w:lastRenderedPageBreak/>
        <w:t>Urbar</w:t>
      </w:r>
    </w:p>
    <w:p w:rsidR="009D5BCF" w:rsidRDefault="003E489E" w:rsidP="00B107A0">
      <w:pPr>
        <w:spacing w:after="0"/>
        <w:rPr>
          <w:rFonts w:eastAsia="Times New Roman"/>
          <w:color w:val="000000"/>
          <w:lang w:eastAsia="de-DE"/>
        </w:rPr>
      </w:pPr>
      <w:r>
        <w:t>Sparkasse</w:t>
      </w:r>
      <w:r w:rsidR="009D5BCF">
        <w:t xml:space="preserve">, </w:t>
      </w:r>
      <w:proofErr w:type="spellStart"/>
      <w:r w:rsidR="009D5BCF" w:rsidRPr="009D5BCF">
        <w:rPr>
          <w:rFonts w:eastAsia="Times New Roman"/>
          <w:color w:val="000000"/>
          <w:lang w:eastAsia="de-DE"/>
        </w:rPr>
        <w:t>Arenberger</w:t>
      </w:r>
      <w:proofErr w:type="spellEnd"/>
      <w:r w:rsidR="009D5BCF" w:rsidRPr="009D5BCF">
        <w:rPr>
          <w:rFonts w:eastAsia="Times New Roman"/>
          <w:color w:val="000000"/>
          <w:lang w:eastAsia="de-DE"/>
        </w:rPr>
        <w:t xml:space="preserve"> Str. 33a, 56182 Urbar</w:t>
      </w:r>
    </w:p>
    <w:p w:rsidR="00B107A0" w:rsidRDefault="00B107A0" w:rsidP="00B107A0">
      <w:pPr>
        <w:spacing w:after="0"/>
        <w:rPr>
          <w:rFonts w:eastAsia="Times New Roman"/>
          <w:color w:val="000000"/>
          <w:lang w:eastAsia="de-DE"/>
        </w:rPr>
      </w:pPr>
      <w:r w:rsidRPr="00B107A0">
        <w:rPr>
          <w:rFonts w:eastAsia="Times New Roman"/>
          <w:color w:val="000000"/>
          <w:lang w:eastAsia="de-DE"/>
        </w:rPr>
        <w:t>Ortsgemeinde Urbar</w:t>
      </w:r>
      <w:r>
        <w:rPr>
          <w:rFonts w:eastAsia="Times New Roman"/>
          <w:color w:val="000000"/>
          <w:lang w:eastAsia="de-DE"/>
        </w:rPr>
        <w:t xml:space="preserve">, </w:t>
      </w:r>
      <w:proofErr w:type="spellStart"/>
      <w:r w:rsidRPr="00B107A0">
        <w:rPr>
          <w:rFonts w:eastAsia="Times New Roman"/>
          <w:color w:val="000000"/>
          <w:lang w:eastAsia="de-DE"/>
        </w:rPr>
        <w:t>Arenberger</w:t>
      </w:r>
      <w:proofErr w:type="spellEnd"/>
      <w:r w:rsidRPr="00B107A0">
        <w:rPr>
          <w:rFonts w:eastAsia="Times New Roman"/>
          <w:color w:val="000000"/>
          <w:lang w:eastAsia="de-DE"/>
        </w:rPr>
        <w:t xml:space="preserve"> Str. 33a, 56182 Urbar</w:t>
      </w:r>
    </w:p>
    <w:p w:rsidR="009D5BCF" w:rsidRDefault="009D5BCF" w:rsidP="009D5BCF">
      <w:pPr>
        <w:spacing w:after="0" w:line="240" w:lineRule="auto"/>
        <w:rPr>
          <w:rFonts w:eastAsia="Times New Roman"/>
          <w:color w:val="000000"/>
          <w:lang w:eastAsia="de-DE"/>
        </w:rPr>
      </w:pPr>
    </w:p>
    <w:p w:rsidR="009D5BCF" w:rsidRPr="009D5BCF" w:rsidRDefault="009D5BCF" w:rsidP="009D5BCF">
      <w:pPr>
        <w:spacing w:after="0" w:line="240" w:lineRule="auto"/>
        <w:rPr>
          <w:rFonts w:eastAsia="Times New Roman"/>
          <w:color w:val="000000"/>
          <w:lang w:eastAsia="de-DE"/>
        </w:rPr>
      </w:pPr>
    </w:p>
    <w:p w:rsidR="00AB3137" w:rsidRDefault="00AB3137" w:rsidP="00AB3137">
      <w:r w:rsidRPr="00C96303">
        <w:t xml:space="preserve">Bewohner des Landkreises Mayen-Koblenz, der Städte Koblenz und Neuwied sowie deren Umgebung können die „Schönstatt 100 Card“ in der </w:t>
      </w:r>
      <w:r w:rsidRPr="00045300">
        <w:rPr>
          <w:b/>
        </w:rPr>
        <w:t>Pilgerzentrale in Schönstatt</w:t>
      </w:r>
      <w:r w:rsidRPr="00C96303">
        <w:t xml:space="preserve"> abholen. Die „Schönstatt 100 Card“ ist in den entsprechenden Ausgabestellen bis eine Woche vor Beginn der Feierlichkeiten verfügbar. </w:t>
      </w:r>
    </w:p>
    <w:p w:rsidR="009D4DE7" w:rsidRDefault="009D4DE7" w:rsidP="00AB3137">
      <w:r>
        <w:t xml:space="preserve">Weitere Informationen </w:t>
      </w:r>
      <w:r w:rsidR="0080639F">
        <w:t xml:space="preserve">und eine Liste mit allen Ausgabestellen </w:t>
      </w:r>
      <w:r>
        <w:t xml:space="preserve">unter </w:t>
      </w:r>
      <w:hyperlink r:id="rId11" w:history="1">
        <w:r w:rsidRPr="008E76F5">
          <w:rPr>
            <w:rStyle w:val="Hyperlink"/>
          </w:rPr>
          <w:t>www.schoenstatt2014.org/Schoenstatt100Card</w:t>
        </w:r>
      </w:hyperlink>
    </w:p>
    <w:p w:rsidR="009D4DE7" w:rsidRPr="00C96303" w:rsidRDefault="009D4DE7" w:rsidP="00AB3137"/>
    <w:p w:rsidR="00AD4010" w:rsidRPr="00296252" w:rsidRDefault="00AD4010" w:rsidP="005669A3">
      <w:pPr>
        <w:jc w:val="center"/>
      </w:pPr>
    </w:p>
    <w:sectPr w:rsidR="00AD4010" w:rsidRPr="00296252" w:rsidSect="00296252">
      <w:headerReference w:type="default" r:id="rId12"/>
      <w:footerReference w:type="default" r:id="rId13"/>
      <w:footerReference w:type="first" r:id="rId14"/>
      <w:pgSz w:w="11906" w:h="16838"/>
      <w:pgMar w:top="567" w:right="1417" w:bottom="567" w:left="1417" w:header="708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15" w:rsidRDefault="001E0915" w:rsidP="00194DD4">
      <w:pPr>
        <w:spacing w:after="0" w:line="240" w:lineRule="auto"/>
      </w:pPr>
      <w:r>
        <w:separator/>
      </w:r>
    </w:p>
  </w:endnote>
  <w:endnote w:type="continuationSeparator" w:id="0">
    <w:p w:rsidR="001E0915" w:rsidRDefault="001E0915" w:rsidP="0019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61" w:rsidRPr="004102A3" w:rsidRDefault="004102A3" w:rsidP="004102A3">
    <w:pPr>
      <w:pStyle w:val="Fuzeile"/>
      <w:tabs>
        <w:tab w:val="clear" w:pos="9072"/>
        <w:tab w:val="right" w:pos="9356"/>
      </w:tabs>
      <w:ind w:left="-142" w:right="-142"/>
      <w:jc w:val="center"/>
      <w:rPr>
        <w:color w:val="365F91" w:themeColor="accent1" w:themeShade="BF"/>
        <w:spacing w:val="290"/>
        <w:sz w:val="24"/>
        <w:szCs w:val="24"/>
      </w:rPr>
    </w:pPr>
    <w:r w:rsidRPr="004102A3">
      <w:rPr>
        <w:color w:val="365F91" w:themeColor="accent1" w:themeShade="BF"/>
        <w:spacing w:val="290"/>
        <w:sz w:val="24"/>
        <w:szCs w:val="24"/>
      </w:rPr>
      <w:t>www.schoenstatt2014.or</w:t>
    </w:r>
    <w:r>
      <w:rPr>
        <w:color w:val="365F91" w:themeColor="accent1" w:themeShade="BF"/>
        <w:spacing w:val="290"/>
        <w:sz w:val="24"/>
        <w:szCs w:val="24"/>
      </w:rPr>
      <w:t>g</w:t>
    </w:r>
    <w:r>
      <w:rPr>
        <w:color w:val="365F91"/>
      </w:rPr>
      <w:tab/>
    </w:r>
    <w:r>
      <w:rPr>
        <w:color w:val="365F91"/>
      </w:rPr>
      <w:tab/>
    </w:r>
    <w:r>
      <w:rPr>
        <w:color w:val="365F9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A3" w:rsidRPr="004102A3" w:rsidRDefault="004102A3" w:rsidP="004102A3">
    <w:pPr>
      <w:pStyle w:val="Fuzeile"/>
      <w:tabs>
        <w:tab w:val="clear" w:pos="9072"/>
        <w:tab w:val="right" w:pos="9356"/>
      </w:tabs>
      <w:ind w:left="-142" w:right="-142"/>
      <w:jc w:val="center"/>
      <w:rPr>
        <w:color w:val="365F91" w:themeColor="accent1" w:themeShade="BF"/>
        <w:spacing w:val="290"/>
        <w:sz w:val="24"/>
        <w:szCs w:val="24"/>
      </w:rPr>
    </w:pPr>
    <w:r w:rsidRPr="004102A3">
      <w:rPr>
        <w:color w:val="365F91" w:themeColor="accent1" w:themeShade="BF"/>
        <w:spacing w:val="290"/>
        <w:sz w:val="24"/>
        <w:szCs w:val="24"/>
      </w:rPr>
      <w:t>www.schoenstatt2014.org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15" w:rsidRDefault="001E0915" w:rsidP="00194DD4">
      <w:pPr>
        <w:spacing w:after="0" w:line="240" w:lineRule="auto"/>
      </w:pPr>
      <w:r>
        <w:separator/>
      </w:r>
    </w:p>
  </w:footnote>
  <w:footnote w:type="continuationSeparator" w:id="0">
    <w:p w:rsidR="001E0915" w:rsidRDefault="001E0915" w:rsidP="0019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14"/>
      <w:gridCol w:w="7258"/>
    </w:tblGrid>
    <w:tr w:rsidR="004102A3" w:rsidRPr="004102A3" w:rsidTr="00B820E1">
      <w:trPr>
        <w:trHeight w:val="1276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AA3661" w:rsidRPr="006E315D" w:rsidRDefault="00E85606">
          <w:pPr>
            <w:pStyle w:val="KeinLeerraum"/>
            <w:jc w:val="right"/>
            <w:rPr>
              <w:rFonts w:ascii="Cambria" w:hAnsi="Cambria"/>
              <w:color w:val="365F91"/>
              <w:sz w:val="20"/>
              <w:szCs w:val="20"/>
            </w:rPr>
          </w:pPr>
          <w:r w:rsidRPr="00CA718E">
            <w:rPr>
              <w:color w:val="365F91"/>
            </w:rPr>
            <w:fldChar w:fldCharType="begin"/>
          </w:r>
          <w:r w:rsidR="00AA3661" w:rsidRPr="00CA718E">
            <w:rPr>
              <w:color w:val="365F91"/>
            </w:rPr>
            <w:instrText>PAGE    \* MERGEFORMAT</w:instrText>
          </w:r>
          <w:r w:rsidRPr="00CA718E">
            <w:rPr>
              <w:color w:val="365F91"/>
            </w:rPr>
            <w:fldChar w:fldCharType="separate"/>
          </w:r>
          <w:r w:rsidR="00B107A0">
            <w:rPr>
              <w:noProof/>
              <w:color w:val="365F91"/>
            </w:rPr>
            <w:t>3</w:t>
          </w:r>
          <w:r w:rsidRPr="00CA718E">
            <w:rPr>
              <w:color w:val="365F91"/>
            </w:rPr>
            <w:fldChar w:fldCharType="end"/>
          </w:r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AA3661" w:rsidRPr="00B820E1" w:rsidRDefault="00AA3661">
          <w:pPr>
            <w:pStyle w:val="KeinLeerraum"/>
            <w:rPr>
              <w:rFonts w:ascii="Cambria" w:hAnsi="Cambria"/>
              <w:color w:val="365F91" w:themeColor="accent1" w:themeShade="BF"/>
              <w:sz w:val="28"/>
              <w:szCs w:val="28"/>
            </w:rPr>
          </w:pPr>
        </w:p>
      </w:tc>
    </w:tr>
  </w:tbl>
  <w:p w:rsidR="00B820E1" w:rsidRPr="00B820E1" w:rsidRDefault="004102A3" w:rsidP="004102A3">
    <w:pPr>
      <w:spacing w:after="0" w:line="240" w:lineRule="auto"/>
      <w:jc w:val="right"/>
      <w:rPr>
        <w:rFonts w:cs="Calibri"/>
        <w:b/>
        <w:caps/>
        <w:color w:val="365F91" w:themeColor="accent1" w:themeShade="BF"/>
      </w:rPr>
    </w:pPr>
    <w:r w:rsidRPr="00B820E1">
      <w:rPr>
        <w:rFonts w:cs="Calibri"/>
        <w:b/>
        <w:caps/>
        <w:color w:val="365F91" w:themeColor="accent1" w:themeShade="BF"/>
      </w:rPr>
      <w:t>Schoenstatt International 2014</w:t>
    </w:r>
  </w:p>
  <w:p w:rsidR="004102A3" w:rsidRPr="00B820E1" w:rsidRDefault="004102A3" w:rsidP="004102A3">
    <w:pPr>
      <w:spacing w:after="0" w:line="240" w:lineRule="auto"/>
      <w:jc w:val="right"/>
      <w:rPr>
        <w:rFonts w:cs="Calibri"/>
        <w:b/>
        <w:caps/>
        <w:color w:val="365F91" w:themeColor="accent1" w:themeShade="BF"/>
      </w:rPr>
    </w:pPr>
    <w:r w:rsidRPr="00B820E1">
      <w:rPr>
        <w:rFonts w:cs="Calibri"/>
        <w:b/>
        <w:caps/>
        <w:color w:val="365F91" w:themeColor="accent1" w:themeShade="BF"/>
      </w:rPr>
      <w:t>Office 2014</w:t>
    </w:r>
  </w:p>
  <w:p w:rsidR="00AA3661" w:rsidRPr="006E315D" w:rsidRDefault="00AA3661" w:rsidP="001862BA">
    <w:pPr>
      <w:pStyle w:val="Kopfzeile"/>
      <w:ind w:left="2268"/>
      <w:jc w:val="right"/>
      <w:rPr>
        <w:color w:val="365F9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C709FF"/>
    <w:multiLevelType w:val="hybridMultilevel"/>
    <w:tmpl w:val="DD42ED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777E8"/>
    <w:multiLevelType w:val="hybridMultilevel"/>
    <w:tmpl w:val="873CA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5FEA"/>
    <w:multiLevelType w:val="hybridMultilevel"/>
    <w:tmpl w:val="1BA60A74"/>
    <w:lvl w:ilvl="0" w:tplc="44EA37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C1BC1"/>
    <w:multiLevelType w:val="hybridMultilevel"/>
    <w:tmpl w:val="C55E3BF2"/>
    <w:lvl w:ilvl="0" w:tplc="91585344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A5C5E"/>
    <w:multiLevelType w:val="hybridMultilevel"/>
    <w:tmpl w:val="933E39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F8512C"/>
    <w:multiLevelType w:val="hybridMultilevel"/>
    <w:tmpl w:val="993E771C"/>
    <w:lvl w:ilvl="0" w:tplc="52724FEC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884C81"/>
    <w:multiLevelType w:val="hybridMultilevel"/>
    <w:tmpl w:val="D60411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86B51"/>
    <w:multiLevelType w:val="hybridMultilevel"/>
    <w:tmpl w:val="87D0D6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4A284D"/>
    <w:multiLevelType w:val="hybridMultilevel"/>
    <w:tmpl w:val="E6D64682"/>
    <w:lvl w:ilvl="0" w:tplc="4F78374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CB06AB"/>
    <w:multiLevelType w:val="hybridMultilevel"/>
    <w:tmpl w:val="146CB986"/>
    <w:lvl w:ilvl="0" w:tplc="0407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BB45DD3"/>
    <w:multiLevelType w:val="hybridMultilevel"/>
    <w:tmpl w:val="5712E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4320D"/>
    <w:multiLevelType w:val="hybridMultilevel"/>
    <w:tmpl w:val="A76440E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B6E1F2A"/>
    <w:multiLevelType w:val="multilevel"/>
    <w:tmpl w:val="670CAE3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5">
    <w:nsid w:val="3E340440"/>
    <w:multiLevelType w:val="hybridMultilevel"/>
    <w:tmpl w:val="8A76674E"/>
    <w:lvl w:ilvl="0" w:tplc="445275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B1C61"/>
    <w:multiLevelType w:val="hybridMultilevel"/>
    <w:tmpl w:val="0B9A5ADE"/>
    <w:lvl w:ilvl="0" w:tplc="D42A0AD0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5E937C1"/>
    <w:multiLevelType w:val="hybridMultilevel"/>
    <w:tmpl w:val="2E26D504"/>
    <w:lvl w:ilvl="0" w:tplc="58DEA972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>
    <w:nsid w:val="463D4C1A"/>
    <w:multiLevelType w:val="hybridMultilevel"/>
    <w:tmpl w:val="CDCECE4E"/>
    <w:lvl w:ilvl="0" w:tplc="237A4D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A3DD8"/>
    <w:multiLevelType w:val="hybridMultilevel"/>
    <w:tmpl w:val="59F0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23A0B"/>
    <w:multiLevelType w:val="hybridMultilevel"/>
    <w:tmpl w:val="F57E94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F7B76"/>
    <w:multiLevelType w:val="hybridMultilevel"/>
    <w:tmpl w:val="86480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D673D"/>
    <w:multiLevelType w:val="hybridMultilevel"/>
    <w:tmpl w:val="BBEA9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B4C91"/>
    <w:multiLevelType w:val="hybridMultilevel"/>
    <w:tmpl w:val="64A8D620"/>
    <w:lvl w:ilvl="0" w:tplc="E6B088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724D"/>
    <w:multiLevelType w:val="hybridMultilevel"/>
    <w:tmpl w:val="1D2ED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22E0C"/>
    <w:multiLevelType w:val="hybridMultilevel"/>
    <w:tmpl w:val="73B69B2E"/>
    <w:lvl w:ilvl="0" w:tplc="13EE0B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0DD63B6"/>
    <w:multiLevelType w:val="hybridMultilevel"/>
    <w:tmpl w:val="119E4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A5905"/>
    <w:multiLevelType w:val="hybridMultilevel"/>
    <w:tmpl w:val="AC2467BE"/>
    <w:lvl w:ilvl="0" w:tplc="D2CC72B2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9665902"/>
    <w:multiLevelType w:val="hybridMultilevel"/>
    <w:tmpl w:val="5EE0480A"/>
    <w:lvl w:ilvl="0" w:tplc="F52EAA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9902A52"/>
    <w:multiLevelType w:val="hybridMultilevel"/>
    <w:tmpl w:val="948C53D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ADD1635"/>
    <w:multiLevelType w:val="hybridMultilevel"/>
    <w:tmpl w:val="A858D7CE"/>
    <w:lvl w:ilvl="0" w:tplc="52724FEC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D415BA0"/>
    <w:multiLevelType w:val="hybridMultilevel"/>
    <w:tmpl w:val="97D089E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570887"/>
    <w:multiLevelType w:val="hybridMultilevel"/>
    <w:tmpl w:val="C3C4C958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154173F"/>
    <w:multiLevelType w:val="hybridMultilevel"/>
    <w:tmpl w:val="001A2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45783"/>
    <w:multiLevelType w:val="hybridMultilevel"/>
    <w:tmpl w:val="E9A85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87492"/>
    <w:multiLevelType w:val="hybridMultilevel"/>
    <w:tmpl w:val="B4E8DF6E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4695814"/>
    <w:multiLevelType w:val="hybridMultilevel"/>
    <w:tmpl w:val="72FE0014"/>
    <w:lvl w:ilvl="0" w:tplc="0407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774" w:hanging="360"/>
      </w:pPr>
    </w:lvl>
    <w:lvl w:ilvl="2" w:tplc="0407001B">
      <w:start w:val="1"/>
      <w:numFmt w:val="lowerRoman"/>
      <w:lvlText w:val="%3."/>
      <w:lvlJc w:val="right"/>
      <w:pPr>
        <w:ind w:left="4494" w:hanging="180"/>
      </w:pPr>
    </w:lvl>
    <w:lvl w:ilvl="3" w:tplc="0407000F">
      <w:start w:val="1"/>
      <w:numFmt w:val="decimal"/>
      <w:lvlText w:val="%4."/>
      <w:lvlJc w:val="left"/>
      <w:pPr>
        <w:ind w:left="5214" w:hanging="360"/>
      </w:pPr>
    </w:lvl>
    <w:lvl w:ilvl="4" w:tplc="04070019">
      <w:start w:val="1"/>
      <w:numFmt w:val="lowerLetter"/>
      <w:lvlText w:val="%5."/>
      <w:lvlJc w:val="left"/>
      <w:pPr>
        <w:ind w:left="5934" w:hanging="360"/>
      </w:pPr>
    </w:lvl>
    <w:lvl w:ilvl="5" w:tplc="0407001B">
      <w:start w:val="1"/>
      <w:numFmt w:val="lowerRoman"/>
      <w:lvlText w:val="%6."/>
      <w:lvlJc w:val="right"/>
      <w:pPr>
        <w:ind w:left="6654" w:hanging="180"/>
      </w:pPr>
    </w:lvl>
    <w:lvl w:ilvl="6" w:tplc="0407000F">
      <w:start w:val="1"/>
      <w:numFmt w:val="decimal"/>
      <w:lvlText w:val="%7."/>
      <w:lvlJc w:val="left"/>
      <w:pPr>
        <w:ind w:left="7374" w:hanging="360"/>
      </w:pPr>
    </w:lvl>
    <w:lvl w:ilvl="7" w:tplc="04070019">
      <w:start w:val="1"/>
      <w:numFmt w:val="lowerLetter"/>
      <w:lvlText w:val="%8."/>
      <w:lvlJc w:val="left"/>
      <w:pPr>
        <w:ind w:left="8094" w:hanging="360"/>
      </w:pPr>
    </w:lvl>
    <w:lvl w:ilvl="8" w:tplc="0407001B">
      <w:start w:val="1"/>
      <w:numFmt w:val="lowerRoman"/>
      <w:lvlText w:val="%9."/>
      <w:lvlJc w:val="right"/>
      <w:pPr>
        <w:ind w:left="8814" w:hanging="180"/>
      </w:pPr>
    </w:lvl>
  </w:abstractNum>
  <w:abstractNum w:abstractNumId="37">
    <w:nsid w:val="64F14416"/>
    <w:multiLevelType w:val="multilevel"/>
    <w:tmpl w:val="9DC0344A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8">
    <w:nsid w:val="65AF24CE"/>
    <w:multiLevelType w:val="hybridMultilevel"/>
    <w:tmpl w:val="687E3F2E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63F4D15"/>
    <w:multiLevelType w:val="hybridMultilevel"/>
    <w:tmpl w:val="24FA0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03670"/>
    <w:multiLevelType w:val="hybridMultilevel"/>
    <w:tmpl w:val="46E09006"/>
    <w:lvl w:ilvl="0" w:tplc="F962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20A60"/>
    <w:multiLevelType w:val="hybridMultilevel"/>
    <w:tmpl w:val="7C843478"/>
    <w:lvl w:ilvl="0" w:tplc="0407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EB90BA5"/>
    <w:multiLevelType w:val="hybridMultilevel"/>
    <w:tmpl w:val="F61C4664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0345A93"/>
    <w:multiLevelType w:val="hybridMultilevel"/>
    <w:tmpl w:val="07382F08"/>
    <w:lvl w:ilvl="0" w:tplc="91B421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4">
    <w:nsid w:val="73363CB0"/>
    <w:multiLevelType w:val="hybridMultilevel"/>
    <w:tmpl w:val="53B80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231BC"/>
    <w:multiLevelType w:val="hybridMultilevel"/>
    <w:tmpl w:val="498E5D20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7EB3911"/>
    <w:multiLevelType w:val="hybridMultilevel"/>
    <w:tmpl w:val="9342D00C"/>
    <w:lvl w:ilvl="0" w:tplc="0407000F">
      <w:start w:val="1"/>
      <w:numFmt w:val="decimal"/>
      <w:lvlText w:val="%1."/>
      <w:lvlJc w:val="left"/>
      <w:pPr>
        <w:ind w:left="3051" w:hanging="360"/>
      </w:pPr>
    </w:lvl>
    <w:lvl w:ilvl="1" w:tplc="04070019">
      <w:start w:val="1"/>
      <w:numFmt w:val="lowerLetter"/>
      <w:lvlText w:val="%2."/>
      <w:lvlJc w:val="left"/>
      <w:pPr>
        <w:ind w:left="3771" w:hanging="360"/>
      </w:pPr>
    </w:lvl>
    <w:lvl w:ilvl="2" w:tplc="0407001B">
      <w:start w:val="1"/>
      <w:numFmt w:val="lowerRoman"/>
      <w:lvlText w:val="%3."/>
      <w:lvlJc w:val="right"/>
      <w:pPr>
        <w:ind w:left="4491" w:hanging="180"/>
      </w:pPr>
    </w:lvl>
    <w:lvl w:ilvl="3" w:tplc="0407000F">
      <w:start w:val="1"/>
      <w:numFmt w:val="decimal"/>
      <w:lvlText w:val="%4."/>
      <w:lvlJc w:val="left"/>
      <w:pPr>
        <w:ind w:left="5211" w:hanging="360"/>
      </w:pPr>
    </w:lvl>
    <w:lvl w:ilvl="4" w:tplc="04070019">
      <w:start w:val="1"/>
      <w:numFmt w:val="lowerLetter"/>
      <w:lvlText w:val="%5."/>
      <w:lvlJc w:val="left"/>
      <w:pPr>
        <w:ind w:left="5931" w:hanging="360"/>
      </w:pPr>
    </w:lvl>
    <w:lvl w:ilvl="5" w:tplc="0407001B">
      <w:start w:val="1"/>
      <w:numFmt w:val="lowerRoman"/>
      <w:lvlText w:val="%6."/>
      <w:lvlJc w:val="right"/>
      <w:pPr>
        <w:ind w:left="6651" w:hanging="180"/>
      </w:pPr>
    </w:lvl>
    <w:lvl w:ilvl="6" w:tplc="0407000F">
      <w:start w:val="1"/>
      <w:numFmt w:val="decimal"/>
      <w:lvlText w:val="%7."/>
      <w:lvlJc w:val="left"/>
      <w:pPr>
        <w:ind w:left="7371" w:hanging="360"/>
      </w:pPr>
    </w:lvl>
    <w:lvl w:ilvl="7" w:tplc="04070019">
      <w:start w:val="1"/>
      <w:numFmt w:val="lowerLetter"/>
      <w:lvlText w:val="%8."/>
      <w:lvlJc w:val="left"/>
      <w:pPr>
        <w:ind w:left="8091" w:hanging="360"/>
      </w:pPr>
    </w:lvl>
    <w:lvl w:ilvl="8" w:tplc="0407001B">
      <w:start w:val="1"/>
      <w:numFmt w:val="lowerRoman"/>
      <w:lvlText w:val="%9."/>
      <w:lvlJc w:val="right"/>
      <w:pPr>
        <w:ind w:left="8811" w:hanging="180"/>
      </w:pPr>
    </w:lvl>
  </w:abstractNum>
  <w:abstractNum w:abstractNumId="47">
    <w:nsid w:val="78FF1FAF"/>
    <w:multiLevelType w:val="hybridMultilevel"/>
    <w:tmpl w:val="8CD8C2FE"/>
    <w:lvl w:ilvl="0" w:tplc="04070019">
      <w:start w:val="1"/>
      <w:numFmt w:val="lowerLetter"/>
      <w:lvlText w:val="%1."/>
      <w:lvlJc w:val="left"/>
      <w:pPr>
        <w:ind w:left="1423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8">
    <w:nsid w:val="7C5C1EF4"/>
    <w:multiLevelType w:val="hybridMultilevel"/>
    <w:tmpl w:val="6B04FBE2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0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3"/>
  </w:num>
  <w:num w:numId="13">
    <w:abstractNumId w:val="5"/>
  </w:num>
  <w:num w:numId="14">
    <w:abstractNumId w:val="2"/>
  </w:num>
  <w:num w:numId="15">
    <w:abstractNumId w:val="11"/>
  </w:num>
  <w:num w:numId="16">
    <w:abstractNumId w:val="9"/>
  </w:num>
  <w:num w:numId="17">
    <w:abstractNumId w:val="48"/>
  </w:num>
  <w:num w:numId="18">
    <w:abstractNumId w:val="41"/>
  </w:num>
  <w:num w:numId="19">
    <w:abstractNumId w:val="47"/>
  </w:num>
  <w:num w:numId="20">
    <w:abstractNumId w:val="25"/>
  </w:num>
  <w:num w:numId="21">
    <w:abstractNumId w:val="45"/>
  </w:num>
  <w:num w:numId="22">
    <w:abstractNumId w:val="32"/>
  </w:num>
  <w:num w:numId="23">
    <w:abstractNumId w:val="13"/>
  </w:num>
  <w:num w:numId="24">
    <w:abstractNumId w:val="29"/>
  </w:num>
  <w:num w:numId="25">
    <w:abstractNumId w:val="42"/>
  </w:num>
  <w:num w:numId="26">
    <w:abstractNumId w:val="14"/>
  </w:num>
  <w:num w:numId="27">
    <w:abstractNumId w:val="37"/>
  </w:num>
  <w:num w:numId="28">
    <w:abstractNumId w:val="21"/>
  </w:num>
  <w:num w:numId="29">
    <w:abstractNumId w:val="34"/>
  </w:num>
  <w:num w:numId="30">
    <w:abstractNumId w:val="31"/>
  </w:num>
  <w:num w:numId="31">
    <w:abstractNumId w:val="40"/>
  </w:num>
  <w:num w:numId="32">
    <w:abstractNumId w:val="36"/>
  </w:num>
  <w:num w:numId="33">
    <w:abstractNumId w:val="27"/>
  </w:num>
  <w:num w:numId="34">
    <w:abstractNumId w:val="35"/>
  </w:num>
  <w:num w:numId="35">
    <w:abstractNumId w:val="6"/>
  </w:num>
  <w:num w:numId="36">
    <w:abstractNumId w:val="26"/>
  </w:num>
  <w:num w:numId="37">
    <w:abstractNumId w:val="16"/>
  </w:num>
  <w:num w:numId="38">
    <w:abstractNumId w:val="4"/>
  </w:num>
  <w:num w:numId="39">
    <w:abstractNumId w:val="22"/>
  </w:num>
  <w:num w:numId="40">
    <w:abstractNumId w:val="12"/>
  </w:num>
  <w:num w:numId="41">
    <w:abstractNumId w:val="3"/>
  </w:num>
  <w:num w:numId="42">
    <w:abstractNumId w:val="24"/>
  </w:num>
  <w:num w:numId="43">
    <w:abstractNumId w:val="28"/>
  </w:num>
  <w:num w:numId="44">
    <w:abstractNumId w:val="38"/>
  </w:num>
  <w:num w:numId="45">
    <w:abstractNumId w:val="8"/>
  </w:num>
  <w:num w:numId="46">
    <w:abstractNumId w:val="43"/>
  </w:num>
  <w:num w:numId="47">
    <w:abstractNumId w:val="39"/>
  </w:num>
  <w:num w:numId="48">
    <w:abstractNumId w:val="33"/>
  </w:num>
  <w:num w:numId="49">
    <w:abstractNumId w:val="1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D6"/>
    <w:rsid w:val="00014B55"/>
    <w:rsid w:val="000163F6"/>
    <w:rsid w:val="00045300"/>
    <w:rsid w:val="00057321"/>
    <w:rsid w:val="000728D8"/>
    <w:rsid w:val="00073D7C"/>
    <w:rsid w:val="00074AA6"/>
    <w:rsid w:val="00093D4C"/>
    <w:rsid w:val="000B0BB9"/>
    <w:rsid w:val="000B15BF"/>
    <w:rsid w:val="000B5ADE"/>
    <w:rsid w:val="000C6014"/>
    <w:rsid w:val="000D148E"/>
    <w:rsid w:val="000E345D"/>
    <w:rsid w:val="000F2868"/>
    <w:rsid w:val="0010062B"/>
    <w:rsid w:val="00102307"/>
    <w:rsid w:val="00112736"/>
    <w:rsid w:val="00131C2D"/>
    <w:rsid w:val="00134172"/>
    <w:rsid w:val="00135507"/>
    <w:rsid w:val="0013691E"/>
    <w:rsid w:val="00144A63"/>
    <w:rsid w:val="00145FE5"/>
    <w:rsid w:val="00181E05"/>
    <w:rsid w:val="001862BA"/>
    <w:rsid w:val="00193D9A"/>
    <w:rsid w:val="001946E2"/>
    <w:rsid w:val="00194DD4"/>
    <w:rsid w:val="00194F1C"/>
    <w:rsid w:val="001B71BF"/>
    <w:rsid w:val="001C5503"/>
    <w:rsid w:val="001D3DB5"/>
    <w:rsid w:val="001E0915"/>
    <w:rsid w:val="001E33F5"/>
    <w:rsid w:val="001E4BD0"/>
    <w:rsid w:val="00200170"/>
    <w:rsid w:val="002278BA"/>
    <w:rsid w:val="00262A03"/>
    <w:rsid w:val="0027337E"/>
    <w:rsid w:val="00274683"/>
    <w:rsid w:val="0027683B"/>
    <w:rsid w:val="00284EC7"/>
    <w:rsid w:val="00290EEC"/>
    <w:rsid w:val="00293F07"/>
    <w:rsid w:val="00296252"/>
    <w:rsid w:val="00297995"/>
    <w:rsid w:val="002B1CD3"/>
    <w:rsid w:val="002C3C98"/>
    <w:rsid w:val="002C424F"/>
    <w:rsid w:val="002D7B36"/>
    <w:rsid w:val="00325B52"/>
    <w:rsid w:val="00330DD0"/>
    <w:rsid w:val="00333B94"/>
    <w:rsid w:val="0035469C"/>
    <w:rsid w:val="00361F0A"/>
    <w:rsid w:val="00375980"/>
    <w:rsid w:val="00393DD5"/>
    <w:rsid w:val="003A2BFD"/>
    <w:rsid w:val="003B081E"/>
    <w:rsid w:val="003B2AB5"/>
    <w:rsid w:val="003C3CE8"/>
    <w:rsid w:val="003E489E"/>
    <w:rsid w:val="00405BED"/>
    <w:rsid w:val="004102A3"/>
    <w:rsid w:val="00420568"/>
    <w:rsid w:val="004349DF"/>
    <w:rsid w:val="00447C29"/>
    <w:rsid w:val="00455579"/>
    <w:rsid w:val="00462595"/>
    <w:rsid w:val="00475D13"/>
    <w:rsid w:val="004A253D"/>
    <w:rsid w:val="004B3DF9"/>
    <w:rsid w:val="004C4E4D"/>
    <w:rsid w:val="004D0C95"/>
    <w:rsid w:val="004D437C"/>
    <w:rsid w:val="004D5001"/>
    <w:rsid w:val="004E160A"/>
    <w:rsid w:val="00501648"/>
    <w:rsid w:val="005053BC"/>
    <w:rsid w:val="00515976"/>
    <w:rsid w:val="00516D84"/>
    <w:rsid w:val="0052560C"/>
    <w:rsid w:val="00530CFA"/>
    <w:rsid w:val="0054693F"/>
    <w:rsid w:val="00556803"/>
    <w:rsid w:val="00563DE6"/>
    <w:rsid w:val="005669A3"/>
    <w:rsid w:val="00571BCC"/>
    <w:rsid w:val="00572F4F"/>
    <w:rsid w:val="00585874"/>
    <w:rsid w:val="005A62EE"/>
    <w:rsid w:val="005B2329"/>
    <w:rsid w:val="005B31E5"/>
    <w:rsid w:val="005B548D"/>
    <w:rsid w:val="005B7580"/>
    <w:rsid w:val="005C6F74"/>
    <w:rsid w:val="005D0CAC"/>
    <w:rsid w:val="005E0200"/>
    <w:rsid w:val="00602466"/>
    <w:rsid w:val="0060685B"/>
    <w:rsid w:val="00611F9B"/>
    <w:rsid w:val="00634BDC"/>
    <w:rsid w:val="00677E32"/>
    <w:rsid w:val="00694E8D"/>
    <w:rsid w:val="006B30EB"/>
    <w:rsid w:val="006B53C6"/>
    <w:rsid w:val="006D3DCF"/>
    <w:rsid w:val="006E13C8"/>
    <w:rsid w:val="006E315D"/>
    <w:rsid w:val="006F5DF5"/>
    <w:rsid w:val="006F69F6"/>
    <w:rsid w:val="00703145"/>
    <w:rsid w:val="007052B5"/>
    <w:rsid w:val="00705B05"/>
    <w:rsid w:val="00713A93"/>
    <w:rsid w:val="00714C30"/>
    <w:rsid w:val="007174DD"/>
    <w:rsid w:val="007178A3"/>
    <w:rsid w:val="00732832"/>
    <w:rsid w:val="00735B21"/>
    <w:rsid w:val="00742C97"/>
    <w:rsid w:val="00743CE8"/>
    <w:rsid w:val="0074729E"/>
    <w:rsid w:val="00752846"/>
    <w:rsid w:val="00753966"/>
    <w:rsid w:val="00755101"/>
    <w:rsid w:val="00762E25"/>
    <w:rsid w:val="00763E83"/>
    <w:rsid w:val="00772D8D"/>
    <w:rsid w:val="00775AD8"/>
    <w:rsid w:val="007833DA"/>
    <w:rsid w:val="00784425"/>
    <w:rsid w:val="00794B14"/>
    <w:rsid w:val="007E0870"/>
    <w:rsid w:val="007E22A7"/>
    <w:rsid w:val="0080639F"/>
    <w:rsid w:val="00815E40"/>
    <w:rsid w:val="00833E69"/>
    <w:rsid w:val="00835EB6"/>
    <w:rsid w:val="008369BD"/>
    <w:rsid w:val="0085172A"/>
    <w:rsid w:val="00851C5D"/>
    <w:rsid w:val="00872C0E"/>
    <w:rsid w:val="008731F7"/>
    <w:rsid w:val="00887056"/>
    <w:rsid w:val="008B02C3"/>
    <w:rsid w:val="008B14FC"/>
    <w:rsid w:val="008C0CF0"/>
    <w:rsid w:val="008C64FE"/>
    <w:rsid w:val="008D066C"/>
    <w:rsid w:val="008E7D3E"/>
    <w:rsid w:val="0091306B"/>
    <w:rsid w:val="00951577"/>
    <w:rsid w:val="0095694F"/>
    <w:rsid w:val="009671C2"/>
    <w:rsid w:val="00972CF5"/>
    <w:rsid w:val="009821F0"/>
    <w:rsid w:val="00986524"/>
    <w:rsid w:val="009B1384"/>
    <w:rsid w:val="009B628A"/>
    <w:rsid w:val="009D4DE7"/>
    <w:rsid w:val="009D5BCF"/>
    <w:rsid w:val="009E5DAB"/>
    <w:rsid w:val="009F06B8"/>
    <w:rsid w:val="00A252EA"/>
    <w:rsid w:val="00A33908"/>
    <w:rsid w:val="00A37218"/>
    <w:rsid w:val="00A373B3"/>
    <w:rsid w:val="00A41423"/>
    <w:rsid w:val="00A4475C"/>
    <w:rsid w:val="00A5586D"/>
    <w:rsid w:val="00A57D41"/>
    <w:rsid w:val="00A62188"/>
    <w:rsid w:val="00A67672"/>
    <w:rsid w:val="00A830CC"/>
    <w:rsid w:val="00A92D3C"/>
    <w:rsid w:val="00A96C10"/>
    <w:rsid w:val="00AA25C4"/>
    <w:rsid w:val="00AA3661"/>
    <w:rsid w:val="00AA571E"/>
    <w:rsid w:val="00AB0B34"/>
    <w:rsid w:val="00AB3137"/>
    <w:rsid w:val="00AC3076"/>
    <w:rsid w:val="00AD09B8"/>
    <w:rsid w:val="00AD4010"/>
    <w:rsid w:val="00AF34E6"/>
    <w:rsid w:val="00B02A2A"/>
    <w:rsid w:val="00B101F5"/>
    <w:rsid w:val="00B107A0"/>
    <w:rsid w:val="00B24388"/>
    <w:rsid w:val="00B447BB"/>
    <w:rsid w:val="00B47903"/>
    <w:rsid w:val="00B50CCD"/>
    <w:rsid w:val="00B6326A"/>
    <w:rsid w:val="00B651DC"/>
    <w:rsid w:val="00B67D61"/>
    <w:rsid w:val="00B67FFA"/>
    <w:rsid w:val="00B718A2"/>
    <w:rsid w:val="00B75E31"/>
    <w:rsid w:val="00B820E1"/>
    <w:rsid w:val="00B8341F"/>
    <w:rsid w:val="00B87D89"/>
    <w:rsid w:val="00B91A13"/>
    <w:rsid w:val="00BB5A68"/>
    <w:rsid w:val="00BE2625"/>
    <w:rsid w:val="00BE481A"/>
    <w:rsid w:val="00BF05C0"/>
    <w:rsid w:val="00C12245"/>
    <w:rsid w:val="00C15888"/>
    <w:rsid w:val="00C204AD"/>
    <w:rsid w:val="00C3529B"/>
    <w:rsid w:val="00C37691"/>
    <w:rsid w:val="00C420E4"/>
    <w:rsid w:val="00C56074"/>
    <w:rsid w:val="00C60201"/>
    <w:rsid w:val="00C66951"/>
    <w:rsid w:val="00C7615A"/>
    <w:rsid w:val="00C917E4"/>
    <w:rsid w:val="00C9330E"/>
    <w:rsid w:val="00C96303"/>
    <w:rsid w:val="00CA718E"/>
    <w:rsid w:val="00CB0DE2"/>
    <w:rsid w:val="00CB6B42"/>
    <w:rsid w:val="00CC1029"/>
    <w:rsid w:val="00CD1865"/>
    <w:rsid w:val="00CD6AEC"/>
    <w:rsid w:val="00CE2DBD"/>
    <w:rsid w:val="00D07C40"/>
    <w:rsid w:val="00D133CF"/>
    <w:rsid w:val="00D221FA"/>
    <w:rsid w:val="00D36E9B"/>
    <w:rsid w:val="00D53A12"/>
    <w:rsid w:val="00D66019"/>
    <w:rsid w:val="00D80415"/>
    <w:rsid w:val="00D94E39"/>
    <w:rsid w:val="00D96F3D"/>
    <w:rsid w:val="00DE5CD6"/>
    <w:rsid w:val="00DF0C1C"/>
    <w:rsid w:val="00E06087"/>
    <w:rsid w:val="00E06234"/>
    <w:rsid w:val="00E22373"/>
    <w:rsid w:val="00E224FE"/>
    <w:rsid w:val="00E258B0"/>
    <w:rsid w:val="00E31F0E"/>
    <w:rsid w:val="00E53CD8"/>
    <w:rsid w:val="00E54144"/>
    <w:rsid w:val="00E61CAA"/>
    <w:rsid w:val="00E735D4"/>
    <w:rsid w:val="00E85606"/>
    <w:rsid w:val="00EA6EFB"/>
    <w:rsid w:val="00EB093A"/>
    <w:rsid w:val="00EC4D52"/>
    <w:rsid w:val="00ED167A"/>
    <w:rsid w:val="00ED288C"/>
    <w:rsid w:val="00EE42D7"/>
    <w:rsid w:val="00EE45FC"/>
    <w:rsid w:val="00EE755B"/>
    <w:rsid w:val="00EE768C"/>
    <w:rsid w:val="00EF0607"/>
    <w:rsid w:val="00F078E2"/>
    <w:rsid w:val="00F13E1D"/>
    <w:rsid w:val="00F53E41"/>
    <w:rsid w:val="00F542AB"/>
    <w:rsid w:val="00F60F9D"/>
    <w:rsid w:val="00F61A76"/>
    <w:rsid w:val="00F77529"/>
    <w:rsid w:val="00F80A8F"/>
    <w:rsid w:val="00F910E3"/>
    <w:rsid w:val="00F91D0A"/>
    <w:rsid w:val="00FB5ED6"/>
    <w:rsid w:val="00FB6A06"/>
    <w:rsid w:val="00FF48BF"/>
    <w:rsid w:val="00FF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296239-0136-44E2-8D6C-2CF085C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DD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4DD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94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4DD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94DD4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94DD4"/>
    <w:pPr>
      <w:ind w:left="720"/>
      <w:contextualSpacing/>
    </w:pPr>
  </w:style>
  <w:style w:type="character" w:styleId="Funotenzeichen">
    <w:name w:val="footnote reference"/>
    <w:uiPriority w:val="99"/>
    <w:semiHidden/>
    <w:unhideWhenUsed/>
    <w:rsid w:val="00194DD4"/>
    <w:rPr>
      <w:vertAlign w:val="superscript"/>
    </w:rPr>
  </w:style>
  <w:style w:type="character" w:styleId="Hervorhebung">
    <w:name w:val="Emphasis"/>
    <w:uiPriority w:val="20"/>
    <w:qFormat/>
    <w:rsid w:val="00194DD4"/>
    <w:rPr>
      <w:i/>
      <w:iCs/>
    </w:rPr>
  </w:style>
  <w:style w:type="character" w:styleId="Fett">
    <w:name w:val="Strong"/>
    <w:uiPriority w:val="22"/>
    <w:qFormat/>
    <w:rsid w:val="00194DD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33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C95"/>
  </w:style>
  <w:style w:type="paragraph" w:styleId="Fuzeile">
    <w:name w:val="footer"/>
    <w:basedOn w:val="Standard"/>
    <w:link w:val="FuzeileZchn"/>
    <w:uiPriority w:val="99"/>
    <w:unhideWhenUsed/>
    <w:rsid w:val="004D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C95"/>
  </w:style>
  <w:style w:type="character" w:styleId="Seitenzahl">
    <w:name w:val="page number"/>
    <w:basedOn w:val="Absatz-Standardschriftart"/>
    <w:uiPriority w:val="99"/>
    <w:unhideWhenUsed/>
    <w:rsid w:val="004D0C95"/>
  </w:style>
  <w:style w:type="paragraph" w:styleId="KeinLeerraum">
    <w:name w:val="No Spacing"/>
    <w:link w:val="KeinLeerraumZchn"/>
    <w:uiPriority w:val="1"/>
    <w:qFormat/>
    <w:rsid w:val="006E315D"/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6E315D"/>
    <w:rPr>
      <w:rFonts w:eastAsia="Times New Roman"/>
      <w:sz w:val="22"/>
      <w:szCs w:val="22"/>
      <w:lang w:val="de-DE" w:eastAsia="de-DE" w:bidi="ar-SA"/>
    </w:rPr>
  </w:style>
  <w:style w:type="paragraph" w:customStyle="1" w:styleId="Listenabsatz1">
    <w:name w:val="Listenabsatz1"/>
    <w:basedOn w:val="Standard"/>
    <w:rsid w:val="00262A03"/>
    <w:pPr>
      <w:ind w:left="720"/>
      <w:contextualSpacing/>
    </w:pPr>
    <w:rPr>
      <w:rFonts w:eastAsia="Times New Roman"/>
    </w:rPr>
  </w:style>
  <w:style w:type="table" w:styleId="Tabellenraster">
    <w:name w:val="Table Grid"/>
    <w:basedOn w:val="NormaleTabelle"/>
    <w:uiPriority w:val="59"/>
    <w:rsid w:val="00986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ivesZitat">
    <w:name w:val="Intense Quote"/>
    <w:basedOn w:val="Standard"/>
    <w:next w:val="Standard"/>
    <w:link w:val="IntensivesZitatZchn1"/>
    <w:uiPriority w:val="30"/>
    <w:qFormat/>
    <w:rsid w:val="001C55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1">
    <w:name w:val="Intensives Zitat Zchn1"/>
    <w:link w:val="IntensivesZitat"/>
    <w:uiPriority w:val="30"/>
    <w:rsid w:val="001C5503"/>
    <w:rPr>
      <w:b/>
      <w:bCs/>
      <w:i/>
      <w:iCs/>
      <w:color w:val="4F81BD"/>
    </w:rPr>
  </w:style>
  <w:style w:type="character" w:customStyle="1" w:styleId="IntensivesZitatZchn">
    <w:name w:val="Intensives Zitat Zchn"/>
    <w:uiPriority w:val="30"/>
    <w:rsid w:val="00E06087"/>
    <w:rPr>
      <w:b/>
      <w:bCs/>
      <w:i/>
      <w:iCs/>
      <w:color w:val="4F81BD"/>
    </w:rPr>
  </w:style>
  <w:style w:type="paragraph" w:customStyle="1" w:styleId="Default">
    <w:name w:val="Default"/>
    <w:rsid w:val="001862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sercontent">
    <w:name w:val="usercontent"/>
    <w:basedOn w:val="Absatz-Standardschriftart"/>
    <w:rsid w:val="005A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enstatt2014.org/Schoenstatt100Car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choenstatt2014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MME~1\AppData\Local\Temp\Briefkopf%20Office%20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8747EA-5689-43D3-B6A8-999A3BC6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Office 2014</Template>
  <TotalTime>0</TotalTime>
  <Pages>3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Schoenstatt International 2014</vt:lpstr>
    </vt:vector>
  </TitlesOfParts>
  <Company>HP</Company>
  <LinksUpToDate>false</LinksUpToDate>
  <CharactersWithSpaces>4149</CharactersWithSpaces>
  <SharedDoc>false</SharedDoc>
  <HLinks>
    <vt:vector size="108" baseType="variant">
      <vt:variant>
        <vt:i4>1048632</vt:i4>
      </vt:variant>
      <vt:variant>
        <vt:i4>51</vt:i4>
      </vt:variant>
      <vt:variant>
        <vt:i4>0</vt:i4>
      </vt:variant>
      <vt:variant>
        <vt:i4>5</vt:i4>
      </vt:variant>
      <vt:variant>
        <vt:lpwstr>mailto:info@schoenstatt2014.org</vt:lpwstr>
      </vt:variant>
      <vt:variant>
        <vt:lpwstr/>
      </vt:variant>
      <vt:variant>
        <vt:i4>1048632</vt:i4>
      </vt:variant>
      <vt:variant>
        <vt:i4>48</vt:i4>
      </vt:variant>
      <vt:variant>
        <vt:i4>0</vt:i4>
      </vt:variant>
      <vt:variant>
        <vt:i4>5</vt:i4>
      </vt:variant>
      <vt:variant>
        <vt:lpwstr>mailto:info@schoenstatt2014.org</vt:lpwstr>
      </vt:variant>
      <vt:variant>
        <vt:lpwstr/>
      </vt:variant>
      <vt:variant>
        <vt:i4>6291567</vt:i4>
      </vt:variant>
      <vt:variant>
        <vt:i4>45</vt:i4>
      </vt:variant>
      <vt:variant>
        <vt:i4>0</vt:i4>
      </vt:variant>
      <vt:variant>
        <vt:i4>5</vt:i4>
      </vt:variant>
      <vt:variant>
        <vt:lpwstr>http://www.schoenstatt2014.org/de/vorbereitung/triennium-zur-vorbereitung-auf-2014</vt:lpwstr>
      </vt:variant>
      <vt:variant>
        <vt:lpwstr/>
      </vt:variant>
      <vt:variant>
        <vt:i4>7995497</vt:i4>
      </vt:variant>
      <vt:variant>
        <vt:i4>42</vt:i4>
      </vt:variant>
      <vt:variant>
        <vt:i4>0</vt:i4>
      </vt:variant>
      <vt:variant>
        <vt:i4>5</vt:i4>
      </vt:variant>
      <vt:variant>
        <vt:lpwstr>http://www.schoenstatt2014.org/de/vorbereitung/botschaft-der-konferenz-2014</vt:lpwstr>
      </vt:variant>
      <vt:variant>
        <vt:lpwstr/>
      </vt:variant>
      <vt:variant>
        <vt:i4>1048632</vt:i4>
      </vt:variant>
      <vt:variant>
        <vt:i4>39</vt:i4>
      </vt:variant>
      <vt:variant>
        <vt:i4>0</vt:i4>
      </vt:variant>
      <vt:variant>
        <vt:i4>5</vt:i4>
      </vt:variant>
      <vt:variant>
        <vt:lpwstr>mailto:info@schoenstatt2014.org</vt:lpwstr>
      </vt:variant>
      <vt:variant>
        <vt:lpwstr/>
      </vt:variant>
      <vt:variant>
        <vt:i4>655419</vt:i4>
      </vt:variant>
      <vt:variant>
        <vt:i4>36</vt:i4>
      </vt:variant>
      <vt:variant>
        <vt:i4>0</vt:i4>
      </vt:variant>
      <vt:variant>
        <vt:i4>5</vt:i4>
      </vt:variant>
      <vt:variant>
        <vt:lpwstr>mailto:bruegger@schoenstatt2014.org</vt:lpwstr>
      </vt:variant>
      <vt:variant>
        <vt:lpwstr/>
      </vt:variant>
      <vt:variant>
        <vt:i4>196662</vt:i4>
      </vt:variant>
      <vt:variant>
        <vt:i4>33</vt:i4>
      </vt:variant>
      <vt:variant>
        <vt:i4>0</vt:i4>
      </vt:variant>
      <vt:variant>
        <vt:i4>5</vt:i4>
      </vt:variant>
      <vt:variant>
        <vt:lpwstr>mailto:sr.gertrud-maria@schoenstatt2014.org</vt:lpwstr>
      </vt:variant>
      <vt:variant>
        <vt:lpwstr/>
      </vt:variant>
      <vt:variant>
        <vt:i4>7340118</vt:i4>
      </vt:variant>
      <vt:variant>
        <vt:i4>30</vt:i4>
      </vt:variant>
      <vt:variant>
        <vt:i4>0</vt:i4>
      </vt:variant>
      <vt:variant>
        <vt:i4>5</vt:i4>
      </vt:variant>
      <vt:variant>
        <vt:lpwstr>mailto:familia@schoenstatt2014.org</vt:lpwstr>
      </vt:variant>
      <vt:variant>
        <vt:lpwstr/>
      </vt:variant>
      <vt:variant>
        <vt:i4>5701677</vt:i4>
      </vt:variant>
      <vt:variant>
        <vt:i4>27</vt:i4>
      </vt:variant>
      <vt:variant>
        <vt:i4>0</vt:i4>
      </vt:variant>
      <vt:variant>
        <vt:i4>5</vt:i4>
      </vt:variant>
      <vt:variant>
        <vt:lpwstr>mailto:sr.anastasia@schoenstatt2014.org</vt:lpwstr>
      </vt:variant>
      <vt:variant>
        <vt:lpwstr/>
      </vt:variant>
      <vt:variant>
        <vt:i4>5046325</vt:i4>
      </vt:variant>
      <vt:variant>
        <vt:i4>24</vt:i4>
      </vt:variant>
      <vt:variant>
        <vt:i4>0</vt:i4>
      </vt:variant>
      <vt:variant>
        <vt:i4>5</vt:i4>
      </vt:variant>
      <vt:variant>
        <vt:lpwstr>mailto:sr.marion@schoenstatt2014.org</vt:lpwstr>
      </vt:variant>
      <vt:variant>
        <vt:lpwstr/>
      </vt:variant>
      <vt:variant>
        <vt:i4>5832792</vt:i4>
      </vt:variant>
      <vt:variant>
        <vt:i4>21</vt:i4>
      </vt:variant>
      <vt:variant>
        <vt:i4>0</vt:i4>
      </vt:variant>
      <vt:variant>
        <vt:i4>5</vt:i4>
      </vt:variant>
      <vt:variant>
        <vt:lpwstr>http://www.schoenstatt2014.org/de/information/newsletter</vt:lpwstr>
      </vt:variant>
      <vt:variant>
        <vt:lpwstr/>
      </vt:variant>
      <vt:variant>
        <vt:i4>3342454</vt:i4>
      </vt:variant>
      <vt:variant>
        <vt:i4>18</vt:i4>
      </vt:variant>
      <vt:variant>
        <vt:i4>0</vt:i4>
      </vt:variant>
      <vt:variant>
        <vt:i4>5</vt:i4>
      </vt:variant>
      <vt:variant>
        <vt:lpwstr>http://schoenstatt.iq-incoming.de/</vt:lpwstr>
      </vt:variant>
      <vt:variant>
        <vt:lpwstr/>
      </vt:variant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http://www.schoenstatt2014.org/</vt:lpwstr>
      </vt:variant>
      <vt:variant>
        <vt:lpwstr/>
      </vt:variant>
      <vt:variant>
        <vt:i4>3866734</vt:i4>
      </vt:variant>
      <vt:variant>
        <vt:i4>12</vt:i4>
      </vt:variant>
      <vt:variant>
        <vt:i4>0</vt:i4>
      </vt:variant>
      <vt:variant>
        <vt:i4>5</vt:i4>
      </vt:variant>
      <vt:variant>
        <vt:lpwstr>http://www.schoenstatt.org/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http://www.schoenstatt2014.org/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http://www.schoenstatt.org/</vt:lpwstr>
      </vt:variant>
      <vt:variant>
        <vt:lpwstr/>
      </vt:variant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http://www.schoenstatt2014.org/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http://www.schoenstatt.org/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Schoenstatt International 2014</dc:title>
  <dc:subject>Team  2014</dc:subject>
  <dc:creator>Team Member</dc:creator>
  <cp:lastModifiedBy>Clemens Mann</cp:lastModifiedBy>
  <cp:revision>10</cp:revision>
  <cp:lastPrinted>2014-05-22T18:09:00Z</cp:lastPrinted>
  <dcterms:created xsi:type="dcterms:W3CDTF">2014-09-10T19:25:00Z</dcterms:created>
  <dcterms:modified xsi:type="dcterms:W3CDTF">2014-09-11T15:09:00Z</dcterms:modified>
</cp:coreProperties>
</file>